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289" w:rsidRPr="001909B0" w:rsidRDefault="003C5289" w:rsidP="001909B0">
      <w:pPr>
        <w:spacing w:after="0" w:line="240" w:lineRule="auto"/>
        <w:jc w:val="center"/>
        <w:rPr>
          <w:rFonts w:ascii="Cambria" w:hAnsi="Cambria" w:cs="Arial"/>
          <w:b/>
          <w:i/>
          <w:smallCaps/>
          <w:sz w:val="18"/>
          <w:szCs w:val="18"/>
        </w:rPr>
      </w:pPr>
    </w:p>
    <w:p w:rsidR="00F004FF" w:rsidRDefault="008813CC" w:rsidP="0000236C">
      <w:pPr>
        <w:spacing w:after="0" w:line="360" w:lineRule="auto"/>
        <w:jc w:val="center"/>
        <w:rPr>
          <w:rFonts w:ascii="Cambria" w:hAnsi="Cambria" w:cs="Arial"/>
          <w:b/>
          <w:i/>
          <w:smallCaps/>
          <w:sz w:val="24"/>
          <w:szCs w:val="24"/>
        </w:rPr>
      </w:pPr>
      <w:r>
        <w:rPr>
          <w:rFonts w:ascii="Cambria" w:hAnsi="Cambria" w:cs="Arial"/>
          <w:b/>
          <w:i/>
          <w:smallCaps/>
          <w:sz w:val="24"/>
          <w:szCs w:val="24"/>
        </w:rPr>
        <w:t>Formulário para o exercício do direito de participação dos interessados</w:t>
      </w:r>
    </w:p>
    <w:p w:rsidR="00CB51FC" w:rsidRDefault="00CB51FC" w:rsidP="0000236C">
      <w:pPr>
        <w:spacing w:after="0" w:line="360" w:lineRule="auto"/>
        <w:jc w:val="center"/>
        <w:rPr>
          <w:rFonts w:ascii="Cambria" w:hAnsi="Cambria" w:cs="Arial"/>
          <w:b/>
          <w:i/>
          <w:smallCaps/>
          <w:sz w:val="24"/>
          <w:szCs w:val="24"/>
        </w:rPr>
      </w:pPr>
      <w:r>
        <w:rPr>
          <w:rFonts w:ascii="Cambria" w:hAnsi="Cambria" w:cs="Arial"/>
          <w:b/>
          <w:i/>
          <w:smallCaps/>
          <w:sz w:val="24"/>
          <w:szCs w:val="24"/>
        </w:rPr>
        <w:t>no âmbito de procedimento concursal</w:t>
      </w:r>
    </w:p>
    <w:p w:rsidR="0000236C" w:rsidRDefault="008813CC" w:rsidP="00DB2143">
      <w:pPr>
        <w:spacing w:after="0" w:line="240" w:lineRule="auto"/>
        <w:jc w:val="center"/>
        <w:rPr>
          <w:rFonts w:ascii="Cambria" w:hAnsi="Cambria" w:cs="Arial"/>
          <w:b/>
          <w:smallCaps/>
          <w:sz w:val="20"/>
          <w:szCs w:val="20"/>
        </w:rPr>
      </w:pPr>
      <w:r>
        <w:rPr>
          <w:rFonts w:ascii="Cambria" w:hAnsi="Cambria" w:cs="Arial"/>
          <w:b/>
          <w:smallCaps/>
          <w:sz w:val="20"/>
          <w:szCs w:val="20"/>
        </w:rPr>
        <w:t>(</w:t>
      </w:r>
      <w:r w:rsidRPr="008813CC">
        <w:rPr>
          <w:rFonts w:ascii="Cambria" w:hAnsi="Cambria" w:cs="Arial"/>
          <w:smallCaps/>
          <w:sz w:val="20"/>
          <w:szCs w:val="20"/>
        </w:rPr>
        <w:t>A preencher pelo interessado</w:t>
      </w:r>
      <w:r>
        <w:rPr>
          <w:rFonts w:ascii="Cambria" w:hAnsi="Cambria" w:cs="Arial"/>
          <w:b/>
          <w:smallCaps/>
          <w:sz w:val="20"/>
          <w:szCs w:val="20"/>
        </w:rPr>
        <w:t>)</w:t>
      </w:r>
    </w:p>
    <w:p w:rsidR="0000236C" w:rsidRPr="00A81821" w:rsidRDefault="0000236C" w:rsidP="00DB2143">
      <w:pPr>
        <w:spacing w:after="0" w:line="240" w:lineRule="auto"/>
        <w:jc w:val="center"/>
        <w:rPr>
          <w:rFonts w:ascii="Cambria" w:hAnsi="Cambria" w:cs="Arial"/>
          <w:b/>
          <w:smallCap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8813CC" w:rsidRPr="00A81821" w:rsidTr="008813CC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813CC" w:rsidRPr="008813CC" w:rsidRDefault="008813CC" w:rsidP="008813CC">
            <w:pPr>
              <w:pStyle w:val="Tabelacabealho"/>
              <w:numPr>
                <w:ilvl w:val="0"/>
                <w:numId w:val="11"/>
              </w:numPr>
              <w:spacing w:before="20" w:after="20"/>
              <w:rPr>
                <w:rFonts w:cs="Calibri"/>
                <w:b/>
                <w:caps/>
                <w:sz w:val="20"/>
                <w:szCs w:val="20"/>
              </w:rPr>
            </w:pPr>
            <w:r w:rsidRPr="008813CC">
              <w:rPr>
                <w:rFonts w:cs="Calibri"/>
                <w:b/>
                <w:caps/>
                <w:sz w:val="20"/>
                <w:szCs w:val="20"/>
              </w:rPr>
              <w:t>Identificação do procedimento</w:t>
            </w:r>
          </w:p>
        </w:tc>
      </w:tr>
      <w:tr w:rsidR="008813CC" w:rsidRPr="00A81821" w:rsidTr="008813CC">
        <w:trPr>
          <w:trHeight w:val="227"/>
        </w:trPr>
        <w:sdt>
          <w:sdtPr>
            <w:rPr>
              <w:rFonts w:cs="Calibri"/>
              <w:sz w:val="20"/>
              <w:szCs w:val="20"/>
            </w:rPr>
            <w:id w:val="-730696312"/>
            <w:placeholder>
              <w:docPart w:val="1F23D88300B14CC19AB3E2E7FE9227F7"/>
            </w:placeholder>
            <w:showingPlcHdr/>
            <w:comboBox>
              <w:listItem w:value="Escolha um item."/>
              <w:listItem w:displayText="70 postos de trabalho para a carreira especial de Investigação Criminal" w:value="70 postos de trabalho para a carreira especial de Investigação Criminal"/>
              <w:listItem w:displayText="8 postos de trabalho para a carreira de Especialista de Polícia Científica na área de informatica forense" w:value="8 postos de trabalho para a carreira de Especialista de Polícia Científica na área de informatica forense"/>
              <w:listItem w:displayText="2 postos de trabalho para a carreira especial de Especialista de Polícia Científica para a Unidade de Perícia Financeira e Contabilística" w:value="2 postos de trabalho para a carreira especial de Especialista de Polícia Científica para a Unidade de Perícia Financeira e Contabilística"/>
              <w:listItem w:displayText="9 postos de trabalho para a carreira de Especialista de Polícia Científica para o Laboratório de Polícia Científica" w:value="9 postos de trabalho para a carreira de Especialista de Polícia Científica para o Laboratório de Polícia Científica"/>
              <w:listItem w:displayText="8 postos de trabalho para a carreira de Especialista de Polícia Científica para a Unidade de Sistemas de Informação e Comunicações" w:value="8 postos de trabalho para a carreira de Especialista de Polícia Científica para a Unidade de Sistemas de Informação e Comunicações"/>
              <w:listItem w:displayText="8 postos de trabalho para a carreira de Especialista de Polícia Científica para a Unidade de Informação Criminal" w:value="8 postos de trabalho para a carreira de Especialista de Polícia Científica para a Unidade de Informação Criminal"/>
            </w:comboBox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</w:tcBorders>
                <w:shd w:val="clear" w:color="auto" w:fill="auto"/>
                <w:vAlign w:val="center"/>
              </w:tcPr>
              <w:p w:rsidR="008813CC" w:rsidRPr="00A81821" w:rsidRDefault="0058485D" w:rsidP="00647AF7">
                <w:pPr>
                  <w:pStyle w:val="Tabelacabealho"/>
                  <w:spacing w:before="20" w:after="20"/>
                  <w:ind w:left="-6"/>
                  <w:rPr>
                    <w:rFonts w:cs="Calibri"/>
                    <w:sz w:val="20"/>
                    <w:szCs w:val="20"/>
                  </w:rPr>
                </w:pPr>
                <w:r w:rsidRPr="00647AF7">
                  <w:rPr>
                    <w:rStyle w:val="TextodoMarcadordePosio"/>
                    <w:sz w:val="20"/>
                    <w:szCs w:val="20"/>
                  </w:rPr>
                  <w:t>Escolher.</w:t>
                </w:r>
              </w:p>
            </w:tc>
          </w:sdtContent>
        </w:sdt>
      </w:tr>
    </w:tbl>
    <w:p w:rsidR="00473904" w:rsidRDefault="00473904" w:rsidP="0047390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8359"/>
      </w:tblGrid>
      <w:tr w:rsidR="008813CC" w:rsidRPr="00A81821" w:rsidTr="000C7D53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813CC" w:rsidRPr="008813CC" w:rsidRDefault="008813CC" w:rsidP="000C7D53">
            <w:pPr>
              <w:pStyle w:val="Tabelacabealho"/>
              <w:numPr>
                <w:ilvl w:val="0"/>
                <w:numId w:val="11"/>
              </w:numPr>
              <w:spacing w:before="20" w:after="20"/>
              <w:rPr>
                <w:rFonts w:cs="Calibri"/>
                <w:b/>
                <w:caps/>
                <w:sz w:val="20"/>
                <w:szCs w:val="20"/>
              </w:rPr>
            </w:pPr>
            <w:r w:rsidRPr="008813CC">
              <w:rPr>
                <w:rFonts w:cs="Calibri"/>
                <w:b/>
                <w:caps/>
                <w:sz w:val="20"/>
                <w:szCs w:val="20"/>
              </w:rPr>
              <w:t>Caraterização do posto de trabalho</w:t>
            </w:r>
          </w:p>
        </w:tc>
      </w:tr>
      <w:tr w:rsidR="008813CC" w:rsidRPr="00A81821" w:rsidTr="008813CC">
        <w:trPr>
          <w:trHeight w:val="227"/>
        </w:trPr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813CC" w:rsidRPr="008813CC" w:rsidRDefault="008813CC" w:rsidP="008813CC">
            <w:pPr>
              <w:pStyle w:val="Tabelacabealho"/>
              <w:spacing w:before="20" w:after="20"/>
              <w:ind w:left="-6"/>
              <w:rPr>
                <w:rFonts w:cs="Calibri"/>
                <w:b/>
                <w:sz w:val="20"/>
                <w:szCs w:val="20"/>
              </w:rPr>
            </w:pPr>
            <w:r w:rsidRPr="008813CC">
              <w:rPr>
                <w:rFonts w:cs="Calibri"/>
                <w:b/>
                <w:sz w:val="20"/>
                <w:szCs w:val="20"/>
              </w:rPr>
              <w:t>Carreira</w:t>
            </w:r>
          </w:p>
        </w:tc>
        <w:sdt>
          <w:sdtPr>
            <w:rPr>
              <w:rFonts w:cs="Calibri"/>
              <w:sz w:val="20"/>
              <w:szCs w:val="20"/>
            </w:rPr>
            <w:id w:val="-531489918"/>
            <w:placeholder>
              <w:docPart w:val="9A5F424B4FEA43378E5BBF5BAC4818AE"/>
            </w:placeholder>
            <w:showingPlcHdr/>
            <w:comboBox>
              <w:listItem w:value="Escolha um item."/>
              <w:listItem w:displayText="Investigação Criminal" w:value="Investigação Criminal"/>
              <w:listItem w:displayText="Especialista de Polícia Científica" w:value="Especialista de Polícia Científica"/>
            </w:comboBox>
          </w:sdtPr>
          <w:sdtEndPr/>
          <w:sdtContent>
            <w:tc>
              <w:tcPr>
                <w:tcW w:w="421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8813CC" w:rsidRPr="00A81821" w:rsidRDefault="00647AF7" w:rsidP="00647AF7">
                <w:pPr>
                  <w:pStyle w:val="Tabelacabealho"/>
                  <w:spacing w:before="20" w:after="20"/>
                  <w:ind w:left="-6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Style w:val="TextodoMarcadordePosio"/>
                    <w:sz w:val="20"/>
                    <w:szCs w:val="20"/>
                  </w:rPr>
                  <w:t>Escolher.</w:t>
                </w:r>
              </w:p>
            </w:tc>
          </w:sdtContent>
        </w:sdt>
      </w:tr>
    </w:tbl>
    <w:p w:rsidR="008813CC" w:rsidRDefault="008813CC" w:rsidP="0047390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134"/>
        <w:gridCol w:w="6658"/>
      </w:tblGrid>
      <w:tr w:rsidR="008813CC" w:rsidRPr="00A81821" w:rsidTr="000C7D53">
        <w:trPr>
          <w:trHeight w:val="2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813CC" w:rsidRPr="008813CC" w:rsidRDefault="008813CC" w:rsidP="000C7D53">
            <w:pPr>
              <w:pStyle w:val="Tabelacabealho"/>
              <w:numPr>
                <w:ilvl w:val="0"/>
                <w:numId w:val="11"/>
              </w:numPr>
              <w:spacing w:before="20" w:after="20"/>
              <w:rPr>
                <w:rFonts w:cs="Calibri"/>
                <w:b/>
                <w:caps/>
                <w:sz w:val="20"/>
                <w:szCs w:val="20"/>
              </w:rPr>
            </w:pPr>
            <w:r w:rsidRPr="008813CC">
              <w:rPr>
                <w:rFonts w:cs="Calibri"/>
                <w:b/>
                <w:caps/>
                <w:sz w:val="20"/>
                <w:szCs w:val="20"/>
              </w:rPr>
              <w:t>Identificação do candidato</w:t>
            </w:r>
          </w:p>
        </w:tc>
      </w:tr>
      <w:tr w:rsidR="008813CC" w:rsidRPr="00A81821" w:rsidTr="008813CC">
        <w:trPr>
          <w:trHeight w:val="227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813CC" w:rsidRPr="008813CC" w:rsidRDefault="008813CC" w:rsidP="000C7D53">
            <w:pPr>
              <w:pStyle w:val="Tabelacabealho"/>
              <w:spacing w:before="20" w:after="20"/>
              <w:ind w:left="-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Nome Completo</w:t>
            </w:r>
          </w:p>
        </w:tc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3CC" w:rsidRPr="00A81821" w:rsidRDefault="008813CC" w:rsidP="000C7D53">
            <w:pPr>
              <w:pStyle w:val="Tabelacabealho"/>
              <w:spacing w:before="20" w:after="20"/>
              <w:ind w:left="-6"/>
              <w:rPr>
                <w:rFonts w:cs="Calibri"/>
                <w:sz w:val="20"/>
                <w:szCs w:val="20"/>
              </w:rPr>
            </w:pPr>
            <w:r w:rsidRPr="00A81821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18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1821">
              <w:rPr>
                <w:rFonts w:cs="Calibri"/>
                <w:sz w:val="20"/>
                <w:szCs w:val="20"/>
              </w:rPr>
            </w:r>
            <w:r w:rsidRPr="00A81821">
              <w:rPr>
                <w:rFonts w:cs="Calibri"/>
                <w:sz w:val="20"/>
                <w:szCs w:val="20"/>
              </w:rPr>
              <w:fldChar w:fldCharType="separate"/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8813CC" w:rsidRPr="00A81821" w:rsidTr="008813CC">
        <w:trPr>
          <w:trHeight w:val="227"/>
        </w:trPr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8813CC" w:rsidRPr="008813CC" w:rsidRDefault="008813CC" w:rsidP="000C7D53">
            <w:pPr>
              <w:pStyle w:val="Tabelacabealho"/>
              <w:spacing w:before="20" w:after="20"/>
              <w:ind w:left="-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Documento de identificação n.º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3CC" w:rsidRPr="00A81821" w:rsidRDefault="001E75DB" w:rsidP="000C7D53">
            <w:pPr>
              <w:pStyle w:val="Tabelacabealho"/>
              <w:spacing w:before="20" w:after="20"/>
              <w:ind w:left="-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o1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8813CC" w:rsidRDefault="008813CC" w:rsidP="00473904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957"/>
      </w:tblGrid>
      <w:tr w:rsidR="008813CC" w:rsidRPr="00A81821" w:rsidTr="000C7D53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8813CC" w:rsidRPr="008813CC" w:rsidRDefault="008813CC" w:rsidP="000C7D53">
            <w:pPr>
              <w:pStyle w:val="Tabelacabealho"/>
              <w:numPr>
                <w:ilvl w:val="0"/>
                <w:numId w:val="11"/>
              </w:numPr>
              <w:spacing w:before="20" w:after="20"/>
              <w:rPr>
                <w:rFonts w:cs="Calibri"/>
                <w:b/>
                <w:caps/>
                <w:sz w:val="20"/>
                <w:szCs w:val="20"/>
              </w:rPr>
            </w:pPr>
            <w:r w:rsidRPr="008813CC">
              <w:rPr>
                <w:rFonts w:cs="Calibri"/>
                <w:b/>
                <w:caps/>
                <w:sz w:val="20"/>
                <w:szCs w:val="20"/>
              </w:rPr>
              <w:t>Audiência prévia</w:t>
            </w:r>
          </w:p>
          <w:p w:rsidR="008813CC" w:rsidRPr="00CB51FC" w:rsidRDefault="008813CC" w:rsidP="008813CC">
            <w:pPr>
              <w:pStyle w:val="Tabelacabealho"/>
              <w:spacing w:before="20" w:after="20"/>
              <w:ind w:left="354"/>
              <w:rPr>
                <w:rFonts w:cs="Calibri"/>
                <w:i/>
                <w:sz w:val="20"/>
                <w:szCs w:val="20"/>
              </w:rPr>
            </w:pPr>
            <w:r w:rsidRPr="00CB51FC">
              <w:rPr>
                <w:rFonts w:cs="Calibri"/>
                <w:i/>
                <w:sz w:val="20"/>
                <w:szCs w:val="20"/>
              </w:rPr>
              <w:t>Fase do procedimento a que se referem as alegações</w:t>
            </w:r>
            <w:r w:rsidR="0058485D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</w:tr>
      <w:tr w:rsidR="00CB51FC" w:rsidRPr="00A81821" w:rsidTr="00B56E29">
        <w:trPr>
          <w:trHeight w:val="5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1FC" w:rsidRPr="00A81821" w:rsidRDefault="000C7D53" w:rsidP="000C7D53">
            <w:pPr>
              <w:pStyle w:val="Tabelacabealho"/>
              <w:spacing w:before="20" w:after="20"/>
              <w:ind w:left="-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41pt;height:18pt" o:ole="">
                  <v:imagedata r:id="rId8" o:title=""/>
                </v:shape>
                <w:control r:id="rId9" w:name="OptionButton1" w:shapeid="_x0000_i1027"/>
              </w:objec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51FC" w:rsidRPr="00A81821" w:rsidRDefault="000C7D53" w:rsidP="00647AF7">
            <w:pPr>
              <w:pStyle w:val="Tabelacabealho"/>
              <w:spacing w:before="20" w:after="20"/>
              <w:ind w:left="-6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object w:dxaOrig="1440" w:dyaOrig="1440">
                <v:shape id="_x0000_i1028" type="#_x0000_t75" style="width:156.6pt;height:18pt" o:ole="">
                  <v:imagedata r:id="rId10" o:title=""/>
                </v:shape>
                <w:control r:id="rId11" w:name="OptionButton2" w:shapeid="_x0000_i1028"/>
              </w:object>
            </w:r>
          </w:p>
        </w:tc>
      </w:tr>
      <w:tr w:rsidR="00647AF7" w:rsidRPr="00A81821" w:rsidTr="001E75DB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47AF7" w:rsidRPr="00647AF7" w:rsidRDefault="00B56E29" w:rsidP="00647AF7">
            <w:pPr>
              <w:pStyle w:val="Tabelacabealho"/>
              <w:spacing w:before="20" w:after="20"/>
              <w:ind w:left="-6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647AF7" w:rsidRPr="00647AF7">
              <w:rPr>
                <w:rFonts w:cs="Calibri"/>
                <w:b/>
                <w:sz w:val="20"/>
                <w:szCs w:val="20"/>
              </w:rPr>
              <w:t>ALEGAÇÕES</w:t>
            </w:r>
          </w:p>
        </w:tc>
      </w:tr>
      <w:tr w:rsidR="00647AF7" w:rsidRPr="00A81821" w:rsidTr="0058485D">
        <w:trPr>
          <w:trHeight w:val="65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AF7" w:rsidRDefault="00647AF7" w:rsidP="00647AF7">
            <w:pPr>
              <w:pStyle w:val="Tabelacabealho"/>
              <w:spacing w:before="20" w:after="20"/>
              <w:ind w:left="-6"/>
              <w:rPr>
                <w:rFonts w:cs="Calibri"/>
                <w:sz w:val="20"/>
                <w:szCs w:val="20"/>
              </w:rPr>
            </w:pPr>
            <w:r w:rsidRPr="00A81821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18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1821">
              <w:rPr>
                <w:rFonts w:cs="Calibri"/>
                <w:sz w:val="20"/>
                <w:szCs w:val="20"/>
              </w:rPr>
            </w:r>
            <w:r w:rsidRPr="00A81821">
              <w:rPr>
                <w:rFonts w:cs="Calibri"/>
                <w:sz w:val="20"/>
                <w:szCs w:val="20"/>
              </w:rPr>
              <w:fldChar w:fldCharType="separate"/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647AF7" w:rsidRDefault="00647AF7" w:rsidP="00647AF7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3"/>
      </w:tblGrid>
      <w:tr w:rsidR="00647AF7" w:rsidRPr="00A81821" w:rsidTr="00647AF7">
        <w:trPr>
          <w:trHeight w:val="2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3417F" w:rsidRDefault="00647AF7" w:rsidP="0013417F">
            <w:pPr>
              <w:pStyle w:val="Tabelacabealho"/>
              <w:numPr>
                <w:ilvl w:val="0"/>
                <w:numId w:val="11"/>
              </w:numPr>
              <w:spacing w:before="20" w:after="20"/>
              <w:rPr>
                <w:rFonts w:cs="Calibri"/>
                <w:b/>
                <w:sz w:val="20"/>
                <w:szCs w:val="20"/>
              </w:rPr>
            </w:pPr>
            <w:r w:rsidRPr="00647AF7">
              <w:rPr>
                <w:rFonts w:cs="Calibri"/>
                <w:b/>
                <w:sz w:val="20"/>
                <w:szCs w:val="20"/>
              </w:rPr>
              <w:t>A</w:t>
            </w:r>
            <w:r w:rsidR="0013417F">
              <w:rPr>
                <w:rFonts w:cs="Calibri"/>
                <w:b/>
                <w:sz w:val="20"/>
                <w:szCs w:val="20"/>
              </w:rPr>
              <w:t xml:space="preserve">NEXOS </w:t>
            </w:r>
          </w:p>
          <w:p w:rsidR="00647AF7" w:rsidRPr="00647AF7" w:rsidRDefault="00647AF7" w:rsidP="0013417F">
            <w:pPr>
              <w:pStyle w:val="Tabelacabealho"/>
              <w:spacing w:before="20" w:after="20"/>
              <w:ind w:left="-6"/>
              <w:rPr>
                <w:rFonts w:cs="Calibri"/>
                <w:b/>
                <w:sz w:val="20"/>
                <w:szCs w:val="20"/>
              </w:rPr>
            </w:pPr>
            <w:r w:rsidRPr="00647AF7">
              <w:rPr>
                <w:rFonts w:cs="Calibri"/>
                <w:sz w:val="20"/>
                <w:szCs w:val="20"/>
              </w:rPr>
              <w:t>Descrever e enviar em formato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47AF7">
              <w:rPr>
                <w:rFonts w:cs="Calibri"/>
                <w:i/>
                <w:sz w:val="20"/>
                <w:szCs w:val="20"/>
              </w:rPr>
              <w:t>.pdf</w:t>
            </w:r>
            <w:r w:rsidR="0013417F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</w:tr>
      <w:tr w:rsidR="00647AF7" w:rsidRPr="00A81821" w:rsidTr="0058485D">
        <w:trPr>
          <w:trHeight w:val="6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7AF7" w:rsidRDefault="00647AF7" w:rsidP="00647AF7">
            <w:pPr>
              <w:pStyle w:val="Tabelacabealho"/>
              <w:spacing w:before="20" w:after="20"/>
              <w:ind w:left="-6"/>
              <w:rPr>
                <w:rFonts w:cs="Calibri"/>
                <w:sz w:val="20"/>
                <w:szCs w:val="20"/>
              </w:rPr>
            </w:pPr>
            <w:r w:rsidRPr="00A81821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18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1821">
              <w:rPr>
                <w:rFonts w:cs="Calibri"/>
                <w:sz w:val="20"/>
                <w:szCs w:val="20"/>
              </w:rPr>
            </w:r>
            <w:r w:rsidRPr="00A81821">
              <w:rPr>
                <w:rFonts w:cs="Calibri"/>
                <w:sz w:val="20"/>
                <w:szCs w:val="20"/>
              </w:rPr>
              <w:fldChar w:fldCharType="separate"/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647AF7" w:rsidRDefault="00647AF7" w:rsidP="00647AF7">
      <w:pPr>
        <w:spacing w:after="0" w:line="24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5955"/>
        <w:gridCol w:w="710"/>
        <w:gridCol w:w="1979"/>
      </w:tblGrid>
      <w:tr w:rsidR="001E75DB" w:rsidRPr="00A81821" w:rsidTr="001E75DB">
        <w:trPr>
          <w:trHeight w:val="22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1E75DB" w:rsidRPr="00647AF7" w:rsidRDefault="001E75DB" w:rsidP="001E75DB">
            <w:pPr>
              <w:pStyle w:val="Tabelacabealho"/>
              <w:spacing w:before="20" w:after="20"/>
              <w:ind w:left="-6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ASSINATURA DO CANDIDATO</w:t>
            </w:r>
          </w:p>
        </w:tc>
      </w:tr>
      <w:tr w:rsidR="001E75DB" w:rsidRPr="00A81821" w:rsidTr="001E75DB">
        <w:trPr>
          <w:trHeight w:val="5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75DB" w:rsidRDefault="001E75DB" w:rsidP="001E75DB">
            <w:pPr>
              <w:pStyle w:val="Tabelacabealho"/>
              <w:spacing w:before="20" w:after="20"/>
              <w:ind w:left="-6"/>
              <w:rPr>
                <w:rFonts w:cs="Calibri"/>
                <w:sz w:val="20"/>
                <w:szCs w:val="20"/>
              </w:rPr>
            </w:pPr>
          </w:p>
          <w:p w:rsidR="001E75DB" w:rsidRDefault="001E75DB" w:rsidP="001E75DB">
            <w:pPr>
              <w:pStyle w:val="Tabelacabealho"/>
              <w:spacing w:before="20" w:after="20"/>
              <w:ind w:left="-6"/>
              <w:rPr>
                <w:rFonts w:cs="Calibri"/>
                <w:sz w:val="20"/>
                <w:szCs w:val="20"/>
              </w:rPr>
            </w:pPr>
          </w:p>
          <w:p w:rsidR="001E75DB" w:rsidRDefault="001E75DB" w:rsidP="001E75DB">
            <w:pPr>
              <w:pStyle w:val="Tabelacabealho"/>
              <w:spacing w:before="20" w:after="20"/>
              <w:ind w:left="-6"/>
              <w:rPr>
                <w:rFonts w:cs="Calibri"/>
                <w:sz w:val="20"/>
                <w:szCs w:val="20"/>
              </w:rPr>
            </w:pPr>
          </w:p>
        </w:tc>
      </w:tr>
      <w:tr w:rsidR="001E75DB" w:rsidRPr="00A81821" w:rsidTr="001E75DB">
        <w:trPr>
          <w:trHeight w:val="397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E75DB" w:rsidRPr="001E75DB" w:rsidRDefault="001E75DB" w:rsidP="001E75DB">
            <w:pPr>
              <w:pStyle w:val="Tabelacabealho"/>
              <w:spacing w:before="20" w:after="20"/>
              <w:ind w:left="-6"/>
              <w:rPr>
                <w:rFonts w:cs="Calibri"/>
                <w:b/>
                <w:sz w:val="20"/>
                <w:szCs w:val="20"/>
              </w:rPr>
            </w:pPr>
            <w:r w:rsidRPr="001E75DB">
              <w:rPr>
                <w:rFonts w:cs="Calibri"/>
                <w:b/>
                <w:sz w:val="20"/>
                <w:szCs w:val="20"/>
              </w:rPr>
              <w:t>Localidade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5DB" w:rsidRDefault="0013417F" w:rsidP="001E75DB">
            <w:pPr>
              <w:pStyle w:val="Tabelacabealho"/>
              <w:spacing w:before="20" w:after="20"/>
              <w:ind w:left="-6"/>
              <w:rPr>
                <w:rFonts w:cs="Calibri"/>
                <w:sz w:val="20"/>
                <w:szCs w:val="20"/>
              </w:rPr>
            </w:pPr>
            <w:r w:rsidRPr="00A81821">
              <w:rPr>
                <w:rFonts w:cs="Calibri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1821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A81821">
              <w:rPr>
                <w:rFonts w:cs="Calibri"/>
                <w:sz w:val="20"/>
                <w:szCs w:val="20"/>
              </w:rPr>
            </w:r>
            <w:r w:rsidRPr="00A81821">
              <w:rPr>
                <w:rFonts w:cs="Calibri"/>
                <w:sz w:val="20"/>
                <w:szCs w:val="20"/>
              </w:rPr>
              <w:fldChar w:fldCharType="separate"/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noProof/>
                <w:sz w:val="20"/>
                <w:szCs w:val="20"/>
              </w:rPr>
              <w:t> </w:t>
            </w:r>
            <w:r w:rsidRPr="00A818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1E75DB" w:rsidRPr="001E75DB" w:rsidRDefault="001E75DB" w:rsidP="001E75DB">
            <w:pPr>
              <w:pStyle w:val="Tabelacabealho"/>
              <w:spacing w:before="20" w:after="20"/>
              <w:ind w:left="-6"/>
              <w:rPr>
                <w:rFonts w:cs="Calibri"/>
                <w:b/>
                <w:sz w:val="20"/>
                <w:szCs w:val="20"/>
              </w:rPr>
            </w:pPr>
            <w:r w:rsidRPr="001E75DB">
              <w:rPr>
                <w:rFonts w:cs="Calibri"/>
                <w:b/>
                <w:sz w:val="20"/>
                <w:szCs w:val="20"/>
              </w:rPr>
              <w:t>Data</w:t>
            </w:r>
          </w:p>
        </w:tc>
        <w:sdt>
          <w:sdtPr>
            <w:rPr>
              <w:rFonts w:cs="Calibri"/>
              <w:sz w:val="20"/>
              <w:szCs w:val="20"/>
            </w:rPr>
            <w:id w:val="-455030764"/>
            <w:placeholder>
              <w:docPart w:val="639A26E38CEE4277B96D0FE07FA01B85"/>
            </w:placeholder>
            <w:date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99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1E75DB" w:rsidRDefault="0013417F" w:rsidP="0013417F">
                <w:pPr>
                  <w:pStyle w:val="Tabelacabealho"/>
                  <w:spacing w:before="20" w:after="20"/>
                  <w:ind w:left="-6"/>
                  <w:jc w:val="center"/>
                  <w:rPr>
                    <w:rFonts w:cs="Calibri"/>
                    <w:sz w:val="20"/>
                    <w:szCs w:val="20"/>
                  </w:rPr>
                </w:pPr>
                <w:r w:rsidRPr="0013417F">
                  <w:rPr>
                    <w:rFonts w:cs="Calibri"/>
                    <w:color w:val="808080" w:themeColor="background1" w:themeShade="80"/>
                    <w:sz w:val="20"/>
                    <w:szCs w:val="20"/>
                  </w:rPr>
                  <w:t>Escolher</w:t>
                </w:r>
                <w:r>
                  <w:rPr>
                    <w:rFonts w:cs="Calibri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1E75DB" w:rsidRDefault="001E75DB" w:rsidP="00647AF7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1E75DB" w:rsidSect="0077672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41" w:right="849" w:bottom="567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6C" w:rsidRDefault="009F176C" w:rsidP="0090495A">
      <w:pPr>
        <w:spacing w:after="0" w:line="240" w:lineRule="auto"/>
      </w:pPr>
      <w:r>
        <w:separator/>
      </w:r>
    </w:p>
  </w:endnote>
  <w:endnote w:type="continuationSeparator" w:id="0">
    <w:p w:rsidR="009F176C" w:rsidRDefault="009F176C" w:rsidP="0090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5D" w:rsidRPr="005B7905" w:rsidRDefault="0058485D" w:rsidP="00BF3E82">
    <w:pPr>
      <w:pStyle w:val="Rodapln2"/>
    </w:pPr>
    <w:r>
      <w:rPr>
        <w:noProof/>
        <w:lang w:eastAsia="pt-PT"/>
      </w:rPr>
      <mc:AlternateContent>
        <mc:Choice Requires="wps">
          <w:drawing>
            <wp:anchor distT="4294967293" distB="4294967293" distL="114300" distR="114300" simplePos="0" relativeHeight="251660288" behindDoc="0" locked="0" layoutInCell="0" allowOverlap="1" wp14:anchorId="7787CECD" wp14:editId="686C8BAD">
              <wp:simplePos x="0" y="0"/>
              <wp:positionH relativeFrom="page">
                <wp:posOffset>720090</wp:posOffset>
              </wp:positionH>
              <wp:positionV relativeFrom="page">
                <wp:posOffset>9742073</wp:posOffset>
              </wp:positionV>
              <wp:extent cx="6299835" cy="0"/>
              <wp:effectExtent l="0" t="0" r="43815" b="57150"/>
              <wp:wrapNone/>
              <wp:docPr id="16" name="Conexão reta unidirecional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21646" id="_x0000_t32" coordsize="21600,21600" o:spt="32" o:oned="t" path="m,l21600,21600e" filled="f">
              <v:path arrowok="t" fillok="f" o:connecttype="none"/>
              <o:lock v:ext="edit" shapetype="t"/>
            </v:shapetype>
            <v:shape id="Conexão reta unidirecional 16" o:spid="_x0000_s1026" type="#_x0000_t32" style="position:absolute;margin-left:56.7pt;margin-top:767.1pt;width:496.0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" o:allowincell="f" strokecolor="black [3213]" strokeweight="1pt">
              <v:shadow on="t" offset="1pt"/>
              <w10:wrap anchorx="page" anchory="page"/>
            </v:shape>
          </w:pict>
        </mc:Fallback>
      </mc:AlternateContent>
    </w:r>
    <w:r>
      <w:tab/>
    </w:r>
  </w:p>
  <w:tbl>
    <w:tblPr>
      <w:tblStyle w:val="Tabelacomgrelh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11"/>
    </w:tblGrid>
    <w:tr w:rsidR="0058485D" w:rsidRPr="00C552BA" w:rsidTr="003C59C5">
      <w:trPr>
        <w:trHeight w:val="222"/>
      </w:trPr>
      <w:tc>
        <w:tcPr>
          <w:tcW w:w="5812" w:type="dxa"/>
        </w:tcPr>
        <w:p w:rsidR="0058485D" w:rsidRPr="00C552BA" w:rsidRDefault="0058485D" w:rsidP="00BF3E82">
          <w:pPr>
            <w:pStyle w:val="Cabealho"/>
            <w:spacing w:after="0"/>
            <w:ind w:left="0" w:right="0" w:firstLine="0"/>
            <w:jc w:val="left"/>
            <w:rPr>
              <w:rFonts w:ascii="Cambria" w:hAnsi="Cambria"/>
              <w:b w:val="0"/>
              <w:i/>
              <w:sz w:val="18"/>
              <w:szCs w:val="18"/>
            </w:rPr>
          </w:pPr>
        </w:p>
      </w:tc>
      <w:tc>
        <w:tcPr>
          <w:tcW w:w="4111" w:type="dxa"/>
        </w:tcPr>
        <w:p w:rsidR="0058485D" w:rsidRPr="00C552BA" w:rsidRDefault="0058485D" w:rsidP="00BF3E82">
          <w:pPr>
            <w:pStyle w:val="Rodap"/>
            <w:rPr>
              <w:szCs w:val="18"/>
            </w:rPr>
          </w:pPr>
          <w:r w:rsidRPr="000C74DD">
            <w:fldChar w:fldCharType="begin"/>
          </w:r>
          <w:r w:rsidRPr="000C74DD">
            <w:instrText>PAGE   \* MERGEFORMAT</w:instrText>
          </w:r>
          <w:r w:rsidRPr="000C74DD">
            <w:fldChar w:fldCharType="separate"/>
          </w:r>
          <w:r w:rsidR="009F176C">
            <w:rPr>
              <w:noProof/>
            </w:rPr>
            <w:t>1</w:t>
          </w:r>
          <w:r w:rsidRPr="000C74DD">
            <w:fldChar w:fldCharType="end"/>
          </w:r>
          <w:r w:rsidRPr="000C74DD">
            <w:t xml:space="preserve"> | </w:t>
          </w:r>
          <w:r w:rsidR="009F176C">
            <w:rPr>
              <w:noProof/>
            </w:rPr>
            <w:fldChar w:fldCharType="begin"/>
          </w:r>
          <w:r w:rsidR="009F176C">
            <w:rPr>
              <w:noProof/>
              <w:lang w:eastAsia="en-US"/>
            </w:rPr>
            <w:instrText>NUMPAGES  \* Arabic  \* MERGEFORMAT</w:instrText>
          </w:r>
          <w:r w:rsidR="009F176C">
            <w:rPr>
              <w:noProof/>
              <w:lang w:eastAsia="en-US"/>
            </w:rPr>
            <w:fldChar w:fldCharType="separate"/>
          </w:r>
          <w:r w:rsidR="009F176C">
            <w:rPr>
              <w:noProof/>
            </w:rPr>
            <w:t>1</w:t>
          </w:r>
          <w:r w:rsidR="009F176C">
            <w:rPr>
              <w:noProof/>
            </w:rPr>
            <w:fldChar w:fldCharType="end"/>
          </w:r>
          <w:r w:rsidRPr="00C552BA">
            <w:rPr>
              <w:szCs w:val="18"/>
            </w:rPr>
            <w:t xml:space="preserve"> </w:t>
          </w:r>
          <w:r w:rsidRPr="00C552BA">
            <w:rPr>
              <w:noProof/>
              <w:szCs w:val="18"/>
            </w:rPr>
            <mc:AlternateContent>
              <mc:Choice Requires="wps">
                <w:drawing>
                  <wp:anchor distT="4294967293" distB="4294967293" distL="114300" distR="114300" simplePos="0" relativeHeight="251658240" behindDoc="0" locked="0" layoutInCell="0" allowOverlap="1" wp14:anchorId="4396F10C" wp14:editId="10AA2BA2">
                    <wp:simplePos x="0" y="0"/>
                    <wp:positionH relativeFrom="page">
                      <wp:posOffset>712470</wp:posOffset>
                    </wp:positionH>
                    <wp:positionV relativeFrom="page">
                      <wp:posOffset>9843770</wp:posOffset>
                    </wp:positionV>
                    <wp:extent cx="6299835" cy="0"/>
                    <wp:effectExtent l="0" t="0" r="43815" b="57150"/>
                    <wp:wrapNone/>
                    <wp:docPr id="4" name="Conexão reta unidirecional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998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3A25DA0" id="Conexão reta unidirecional 4" o:spid="_x0000_s1026" type="#_x0000_t32" style="position:absolute;margin-left:56.1pt;margin-top:775.1pt;width:496.05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" o:allowincell="f" strokecolor="black [3213]" strokeweight="1pt">
                    <v:shadow on="t" offset="1pt"/>
                    <w10:wrap anchorx="page" anchory="page"/>
                  </v:shape>
                </w:pict>
              </mc:Fallback>
            </mc:AlternateContent>
          </w:r>
        </w:p>
      </w:tc>
    </w:tr>
    <w:tr w:rsidR="0058485D" w:rsidRPr="00C552BA" w:rsidTr="003C59C5">
      <w:trPr>
        <w:trHeight w:val="222"/>
      </w:trPr>
      <w:tc>
        <w:tcPr>
          <w:tcW w:w="5812" w:type="dxa"/>
        </w:tcPr>
        <w:p w:rsidR="0058485D" w:rsidRPr="00C552BA" w:rsidRDefault="0058485D" w:rsidP="003C59C5">
          <w:pPr>
            <w:pStyle w:val="Cabealho"/>
            <w:spacing w:after="0"/>
            <w:jc w:val="left"/>
            <w:rPr>
              <w:rFonts w:ascii="Cambria" w:hAnsi="Cambria"/>
              <w:b w:val="0"/>
              <w:sz w:val="18"/>
              <w:szCs w:val="18"/>
            </w:rPr>
          </w:pPr>
        </w:p>
      </w:tc>
      <w:tc>
        <w:tcPr>
          <w:tcW w:w="4111" w:type="dxa"/>
        </w:tcPr>
        <w:p w:rsidR="0058485D" w:rsidRPr="00C552BA" w:rsidRDefault="009F176C" w:rsidP="00B56E29">
          <w:pPr>
            <w:pStyle w:val="Cabealho"/>
            <w:spacing w:after="0"/>
            <w:ind w:left="526" w:right="31" w:hanging="324"/>
            <w:rPr>
              <w:rFonts w:ascii="Cambria" w:hAnsi="Cambria"/>
              <w:b w:val="0"/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id w:val="-1947538381"/>
              <w:docPartObj>
                <w:docPartGallery w:val="Page Numbers (Bottom of Page)"/>
                <w:docPartUnique/>
              </w:docPartObj>
            </w:sdtPr>
            <w:sdtEndPr/>
            <w:sdtContent>
              <w:r w:rsidR="0058485D">
                <w:rPr>
                  <w:rFonts w:ascii="Cambria" w:hAnsi="Cambria"/>
                  <w:b w:val="0"/>
                  <w:sz w:val="18"/>
                  <w:szCs w:val="18"/>
                </w:rPr>
                <w:t>PJ</w:t>
              </w:r>
              <w:r w:rsidR="00B56E29">
                <w:rPr>
                  <w:rFonts w:ascii="Cambria" w:hAnsi="Cambria"/>
                  <w:b w:val="0"/>
                  <w:sz w:val="18"/>
                  <w:szCs w:val="18"/>
                </w:rPr>
                <w:t>-PC-MD02</w:t>
              </w:r>
              <w:r w:rsidR="0058485D" w:rsidRPr="00C552BA">
                <w:rPr>
                  <w:rFonts w:ascii="Cambria" w:hAnsi="Cambria"/>
                  <w:b w:val="0"/>
                  <w:sz w:val="18"/>
                  <w:szCs w:val="18"/>
                </w:rPr>
                <w:t>(Ed. 001)</w:t>
              </w:r>
            </w:sdtContent>
          </w:sdt>
        </w:p>
      </w:tc>
    </w:tr>
  </w:tbl>
  <w:p w:rsidR="0058485D" w:rsidRPr="005B7905" w:rsidRDefault="0058485D" w:rsidP="00BF3E82">
    <w:pPr>
      <w:pStyle w:val="Rodapln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5D" w:rsidRPr="005B7905" w:rsidRDefault="0058485D" w:rsidP="00BF3E82">
    <w:pPr>
      <w:pStyle w:val="Rodap"/>
    </w:pPr>
    <w:r>
      <w:rPr>
        <w:noProof/>
        <w:lang w:eastAsia="pt-PT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7D869D1" wp14:editId="4460685E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299835" cy="0"/>
              <wp:effectExtent l="0" t="0" r="5715" b="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17D9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0;margin-top:0;width:496.05pt;height:0;z-index:25165619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bottom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" strokecolor="black [3213]" strokeweight="1pt">
              <v:shadow offset="1pt"/>
              <w10:wrap anchorx="margin" anchory="margin"/>
            </v:shape>
          </w:pict>
        </mc:Fallback>
      </mc:AlternateContent>
    </w:r>
    <w:r>
      <w:t>DS-PQA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 w:rsidRPr="005B7905">
      <w:t>/</w:t>
    </w:r>
    <w:r>
      <w:fldChar w:fldCharType="begin"/>
    </w:r>
    <w:r>
      <w:instrText xml:space="preserve"> NUMPAGES  \# "0" \* Arabic  \* MERGEFORMAT </w:instrText>
    </w:r>
    <w:r>
      <w:fldChar w:fldCharType="separate"/>
    </w:r>
    <w:r w:rsidR="009F176C">
      <w:rPr>
        <w:noProof/>
      </w:rPr>
      <w:t>1</w:t>
    </w:r>
    <w:r>
      <w:rPr>
        <w:noProof/>
      </w:rPr>
      <w:fldChar w:fldCharType="end"/>
    </w:r>
  </w:p>
  <w:p w:rsidR="0058485D" w:rsidRPr="00F90992" w:rsidRDefault="0058485D" w:rsidP="00BF3E82">
    <w:pPr>
      <w:pStyle w:val="Rodapln2"/>
    </w:pPr>
    <w:r>
      <w:t>Serviço de Qualidade</w:t>
    </w:r>
  </w:p>
  <w:p w:rsidR="0058485D" w:rsidRDefault="005848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6C" w:rsidRDefault="009F176C" w:rsidP="0090495A">
      <w:pPr>
        <w:spacing w:after="0" w:line="240" w:lineRule="auto"/>
      </w:pPr>
      <w:r>
        <w:separator/>
      </w:r>
    </w:p>
  </w:footnote>
  <w:footnote w:type="continuationSeparator" w:id="0">
    <w:p w:rsidR="009F176C" w:rsidRDefault="009F176C" w:rsidP="0090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5D" w:rsidRDefault="0058485D" w:rsidP="003C59C5">
    <w:pPr>
      <w:pStyle w:val="Cabealho"/>
      <w:spacing w:after="0"/>
      <w:rPr>
        <w:rFonts w:ascii="Cambria" w:hAnsi="Cambria"/>
        <w:b w:val="0"/>
        <w:sz w:val="18"/>
        <w:szCs w:val="18"/>
      </w:rPr>
    </w:pPr>
  </w:p>
  <w:p w:rsidR="0058485D" w:rsidRDefault="0058485D" w:rsidP="003C59C5">
    <w:pPr>
      <w:pStyle w:val="Cabealho"/>
      <w:spacing w:after="0"/>
      <w:rPr>
        <w:rFonts w:ascii="Cambria" w:hAnsi="Cambria"/>
        <w:b w:val="0"/>
        <w:sz w:val="18"/>
        <w:szCs w:val="18"/>
      </w:rPr>
    </w:pPr>
  </w:p>
  <w:tbl>
    <w:tblPr>
      <w:tblStyle w:val="Tabelacomgrelha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5"/>
      <w:gridCol w:w="5118"/>
    </w:tblGrid>
    <w:tr w:rsidR="0058485D" w:rsidTr="008918DC">
      <w:trPr>
        <w:trHeight w:val="569"/>
      </w:trPr>
      <w:tc>
        <w:tcPr>
          <w:tcW w:w="4805" w:type="dxa"/>
          <w:vMerge w:val="restart"/>
          <w:vAlign w:val="center"/>
        </w:tcPr>
        <w:p w:rsidR="0058485D" w:rsidRDefault="0058485D" w:rsidP="001C1A07">
          <w:pPr>
            <w:pStyle w:val="Cabealho"/>
            <w:jc w:val="both"/>
            <w:rPr>
              <w:rFonts w:ascii="Cambria" w:hAnsi="Cambria"/>
              <w:b w:val="0"/>
            </w:rPr>
          </w:pPr>
          <w:r w:rsidRPr="002023D0">
            <w:rPr>
              <w:rFonts w:ascii="Cambria" w:hAnsi="Cambria"/>
              <w:b w:val="0"/>
              <w:noProof/>
            </w:rPr>
            <mc:AlternateContent>
              <mc:Choice Requires="wpg">
                <w:drawing>
                  <wp:anchor distT="0" distB="0" distL="114300" distR="114300" simplePos="0" relativeHeight="251671552" behindDoc="0" locked="0" layoutInCell="1" allowOverlap="1" wp14:anchorId="02C0B154" wp14:editId="355FA5C1">
                    <wp:simplePos x="0" y="0"/>
                    <wp:positionH relativeFrom="column">
                      <wp:posOffset>106680</wp:posOffset>
                    </wp:positionH>
                    <wp:positionV relativeFrom="paragraph">
                      <wp:posOffset>63500</wp:posOffset>
                    </wp:positionV>
                    <wp:extent cx="1602740" cy="415925"/>
                    <wp:effectExtent l="0" t="0" r="0" b="3175"/>
                    <wp:wrapNone/>
                    <wp:docPr id="25" name="Grupo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602740" cy="415925"/>
                              <a:chOff x="0" y="0"/>
                              <a:chExt cx="1602961" cy="416532"/>
                            </a:xfrm>
                            <a:noFill/>
                          </wpg:grpSpPr>
                          <pic:pic xmlns:pic="http://schemas.openxmlformats.org/drawingml/2006/picture">
                            <pic:nvPicPr>
                              <pic:cNvPr id="26" name="Imagem 2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3056" cy="416532"/>
                              </a:xfrm>
                              <a:prstGeom prst="rect">
                                <a:avLst/>
                              </a:prstGeom>
                              <a:grpFill/>
                            </pic:spPr>
                          </pic:pic>
                          <wps:wsp>
                            <wps:cNvPr id="27" name="CaixaDeTexto 6"/>
                            <wps:cNvSpPr txBox="1"/>
                            <wps:spPr>
                              <a:xfrm>
                                <a:off x="326466" y="73485"/>
                                <a:ext cx="1276495" cy="255643"/>
                              </a:xfrm>
                              <a:prstGeom prst="rect">
                                <a:avLst/>
                              </a:prstGeom>
                              <a:grpFill/>
                            </wps:spPr>
                            <wps:txbx>
                              <w:txbxContent>
                                <w:p w:rsidR="0058485D" w:rsidRDefault="0058485D" w:rsidP="001C1A0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mbria" w:eastAsia="Cambria" w:hAnsi="Cambria"/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Polícia Judiciária</w:t>
                                  </w:r>
                                </w:p>
                              </w:txbxContent>
                            </wps:txbx>
                            <wps:bodyPr wrap="none" rtlCol="0">
                              <a:sp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2C0B154" id="Grupo 7" o:spid="_x0000_s1026" style="position:absolute;left:0;text-align:left;margin-left:8.4pt;margin-top:5pt;width:126.2pt;height:32.75pt;z-index:251671552;mso-width-relative:margin;mso-height-relative:margin" coordsize="16029,4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26" o:spid="_x0000_s1027" type="#_x0000_t75" style="position:absolute;width:3230;height:4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BYdbDAAAA2wAAAA8AAABkcnMvZG93bnJldi54bWxEj9FqwkAURN8L/sNyBV+KbrQQJLpKDBT6&#10;IIVGP+CSvclGs3dDdtX4926h0MdhZs4w2/1oO3GnwbeOFSwXCQjiyumWGwXn0+d8DcIHZI2dY1Lw&#10;JA/73eRti5l2D/6hexkaESHsM1RgQugzKX1lyKJfuJ44erUbLIYoh0bqAR8Rbju5SpJUWmw5Lhjs&#10;qTBUXcubVfCRc1qUhm558X4dL9+uPh6KWqnZdMw3IAKN4T/81/7SClYp/H6JP0Du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QFh1sMAAADbAAAADwAAAAAAAAAAAAAAAACf&#10;AgAAZHJzL2Rvd25yZXYueG1sUEsFBgAAAAAEAAQA9wAAAI8DAAAAAA==&#10;">
                      <v:imagedata r:id="rId2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DeTexto 6" o:spid="_x0000_s1028" type="#_x0000_t202" style="position:absolute;left:3264;top:734;width:12765;height:2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oEsQA&#10;AADbAAAADwAAAGRycy9kb3ducmV2LnhtbESPwW7CMBBE75X6D9YicSMOEVAaYlAFReqNlvYDVvES&#10;h8TrKDaQ9uvrSkg9jmbmjabYDLYVV+p97VjBNElBEJdO11wp+PrcT5YgfEDW2DomBd/kYbN+fCgw&#10;1+7GH3Q9hkpECPscFZgQulxKXxqy6BPXEUfv5HqLIcq+krrHW4TbVmZpupAWa44LBjvaGiqb48Uq&#10;WKb20DTP2bu3s5/p3Gx37rU7KzUeDS8rEIGG8B++t9+0guwJ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qBLEAAAA2wAAAA8AAAAAAAAAAAAAAAAAmAIAAGRycy9k&#10;b3ducmV2LnhtbFBLBQYAAAAABAAEAPUAAACJAwAAAAA=&#10;" filled="f" stroked="f">
                      <v:textbox style="mso-fit-shape-to-text:t">
                        <w:txbxContent>
                          <w:p w:rsidR="0058485D" w:rsidRDefault="0058485D" w:rsidP="001C1A0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mbria" w:eastAsia="Cambria" w:hAnsi="Cambria"/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Polícia Judiciária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4294967293" distB="4294967293" distL="114300" distR="114300" simplePos="0" relativeHeight="251670528" behindDoc="0" locked="1" layoutInCell="0" allowOverlap="1" wp14:anchorId="3166A679" wp14:editId="454565E4">
                    <wp:simplePos x="0" y="0"/>
                    <wp:positionH relativeFrom="page">
                      <wp:posOffset>-29210</wp:posOffset>
                    </wp:positionH>
                    <wp:positionV relativeFrom="page">
                      <wp:posOffset>575310</wp:posOffset>
                    </wp:positionV>
                    <wp:extent cx="6299835" cy="0"/>
                    <wp:effectExtent l="0" t="0" r="43815" b="57150"/>
                    <wp:wrapNone/>
                    <wp:docPr id="14" name="Conexão reta unidirecional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9983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808080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9C6419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xão reta unidirecional 14" o:spid="_x0000_s1026" type="#_x0000_t32" style="position:absolute;margin-left:-2.3pt;margin-top:45.3pt;width:496.05pt;height:0;z-index:25167052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" o:allowincell="f" strokecolor="black [3213]" strokeweight="1pt">
                    <v:shadow on="t" offset="1pt"/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5118" w:type="dxa"/>
          <w:vAlign w:val="bottom"/>
        </w:tcPr>
        <w:p w:rsidR="0058485D" w:rsidRDefault="0058485D" w:rsidP="001C1A07">
          <w:pPr>
            <w:pStyle w:val="Cabealho"/>
            <w:spacing w:after="0"/>
            <w:ind w:left="42" w:right="31" w:firstLine="9"/>
            <w:rPr>
              <w:rFonts w:ascii="Cambria" w:hAnsi="Cambria"/>
              <w:b w:val="0"/>
            </w:rPr>
          </w:pPr>
          <w:r>
            <w:rPr>
              <w:rFonts w:ascii="Cambria" w:hAnsi="Cambria"/>
              <w:b w:val="0"/>
            </w:rPr>
            <w:t>PROCEDIMENTO CONCURSAL</w:t>
          </w:r>
        </w:p>
      </w:tc>
    </w:tr>
    <w:tr w:rsidR="0058485D" w:rsidTr="008918DC">
      <w:trPr>
        <w:trHeight w:val="211"/>
      </w:trPr>
      <w:tc>
        <w:tcPr>
          <w:tcW w:w="4805" w:type="dxa"/>
          <w:vMerge/>
          <w:vAlign w:val="center"/>
        </w:tcPr>
        <w:p w:rsidR="0058485D" w:rsidRDefault="0058485D" w:rsidP="001C1A07">
          <w:pPr>
            <w:pStyle w:val="Cabealho"/>
            <w:rPr>
              <w:rFonts w:ascii="Cambria" w:hAnsi="Cambria"/>
              <w:b w:val="0"/>
            </w:rPr>
          </w:pPr>
        </w:p>
      </w:tc>
      <w:tc>
        <w:tcPr>
          <w:tcW w:w="5118" w:type="dxa"/>
          <w:vAlign w:val="center"/>
        </w:tcPr>
        <w:p w:rsidR="0058485D" w:rsidRDefault="0058485D" w:rsidP="001C1A07">
          <w:pPr>
            <w:pStyle w:val="Cabealho"/>
            <w:ind w:left="42" w:right="29"/>
            <w:rPr>
              <w:rFonts w:ascii="Cambria" w:hAnsi="Cambria"/>
              <w:b w:val="0"/>
              <w:sz w:val="18"/>
              <w:szCs w:val="18"/>
            </w:rPr>
          </w:pPr>
          <w:r>
            <w:rPr>
              <w:rFonts w:ascii="Cambria" w:hAnsi="Cambria"/>
              <w:b w:val="0"/>
              <w:sz w:val="18"/>
              <w:szCs w:val="18"/>
            </w:rPr>
            <w:t>Cód. PCMJ 250</w:t>
          </w:r>
          <w:r w:rsidRPr="00B87C3B">
            <w:rPr>
              <w:rFonts w:ascii="Cambria" w:hAnsi="Cambria"/>
              <w:b w:val="0"/>
              <w:sz w:val="18"/>
              <w:szCs w:val="18"/>
            </w:rPr>
            <w:t>.</w:t>
          </w:r>
          <w:r>
            <w:rPr>
              <w:rFonts w:ascii="Cambria" w:hAnsi="Cambria"/>
              <w:b w:val="0"/>
              <w:sz w:val="18"/>
              <w:szCs w:val="18"/>
            </w:rPr>
            <w:t>10</w:t>
          </w:r>
          <w:r w:rsidRPr="00B87C3B">
            <w:rPr>
              <w:rFonts w:ascii="Cambria" w:hAnsi="Cambria"/>
              <w:b w:val="0"/>
              <w:sz w:val="18"/>
              <w:szCs w:val="18"/>
            </w:rPr>
            <w:t>.</w:t>
          </w:r>
          <w:r>
            <w:rPr>
              <w:rFonts w:ascii="Cambria" w:hAnsi="Cambria"/>
              <w:b w:val="0"/>
              <w:sz w:val="18"/>
              <w:szCs w:val="18"/>
            </w:rPr>
            <w:t>101</w:t>
          </w:r>
        </w:p>
      </w:tc>
    </w:tr>
  </w:tbl>
  <w:p w:rsidR="0058485D" w:rsidRPr="005F5F6A" w:rsidRDefault="0058485D" w:rsidP="003C59C5">
    <w:pPr>
      <w:pStyle w:val="Cabealho"/>
      <w:spacing w:after="0"/>
      <w:jc w:val="left"/>
      <w:rPr>
        <w:rFonts w:ascii="Cambria" w:hAnsi="Cambria"/>
        <w:b w:val="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85D" w:rsidRDefault="0058485D" w:rsidP="003C59C5">
    <w:pPr>
      <w:pStyle w:val="Cabealho"/>
      <w:spacing w:before="580" w:after="20"/>
      <w:jc w:val="left"/>
    </w:pPr>
    <w:bookmarkStart w:id="1" w:name="CODIGO"/>
    <w:r>
      <w:rPr>
        <w:noProof/>
        <w:lang w:eastAsia="pt-PT"/>
      </w:rPr>
      <w:drawing>
        <wp:inline distT="0" distB="0" distL="0" distR="0" wp14:anchorId="6B58AA42" wp14:editId="43889FF6">
          <wp:extent cx="2647950" cy="5334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DSPQA Preto com n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DS-PQA-MD001 (Edição 001)</w:t>
    </w:r>
    <w:bookmarkEnd w:id="1"/>
  </w:p>
  <w:p w:rsidR="0058485D" w:rsidRDefault="0058485D" w:rsidP="003C59C5">
    <w:pPr>
      <w:pStyle w:val="Cabealho"/>
      <w:spacing w:after="0"/>
    </w:pPr>
    <w:r>
      <w:rPr>
        <w:noProof/>
        <w:lang w:eastAsia="pt-PT"/>
      </w:rPr>
      <mc:AlternateContent>
        <mc:Choice Requires="wps">
          <w:drawing>
            <wp:anchor distT="4294967295" distB="4294967295" distL="114300" distR="114300" simplePos="0" relativeHeight="251654144" behindDoc="0" locked="1" layoutInCell="0" allowOverlap="1" wp14:anchorId="6B6D6F1D" wp14:editId="604CA810">
              <wp:simplePos x="0" y="0"/>
              <wp:positionH relativeFrom="page">
                <wp:posOffset>720090</wp:posOffset>
              </wp:positionH>
              <wp:positionV relativeFrom="page">
                <wp:posOffset>1292860</wp:posOffset>
              </wp:positionV>
              <wp:extent cx="6299835" cy="0"/>
              <wp:effectExtent l="0" t="0" r="43815" b="571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897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6.7pt;margin-top:101.8pt;width:496.0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" o:allowincell="f" strokecolor="black [3213]" strokeweight="1pt">
              <v:shadow on="t" offset="1pt"/>
              <w10:wrap anchorx="page" anchory="page"/>
              <w10:anchorlock/>
            </v:shape>
          </w:pict>
        </mc:Fallback>
      </mc:AlternateContent>
    </w:r>
  </w:p>
  <w:p w:rsidR="0058485D" w:rsidRPr="002F0437" w:rsidRDefault="0058485D" w:rsidP="003C59C5">
    <w:pPr>
      <w:pStyle w:val="Cabealho"/>
      <w:jc w:val="both"/>
    </w:pPr>
  </w:p>
  <w:p w:rsidR="0058485D" w:rsidRDefault="005848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2D74"/>
    <w:multiLevelType w:val="hybridMultilevel"/>
    <w:tmpl w:val="D63E9BBA"/>
    <w:lvl w:ilvl="0" w:tplc="FADE987A">
      <w:start w:val="1"/>
      <w:numFmt w:val="lowerRoman"/>
      <w:lvlText w:val="%1)"/>
      <w:lvlJc w:val="left"/>
      <w:pPr>
        <w:ind w:left="750" w:hanging="360"/>
      </w:pPr>
      <w:rPr>
        <w:rFonts w:ascii="Cambria" w:hAnsi="Cambria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43C42"/>
    <w:multiLevelType w:val="hybridMultilevel"/>
    <w:tmpl w:val="0428CB6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4324"/>
    <w:multiLevelType w:val="hybridMultilevel"/>
    <w:tmpl w:val="D96CAC2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A166D"/>
    <w:multiLevelType w:val="hybridMultilevel"/>
    <w:tmpl w:val="4D18F57A"/>
    <w:lvl w:ilvl="0" w:tplc="83223D20">
      <w:start w:val="1"/>
      <w:numFmt w:val="lowerLetter"/>
      <w:lvlText w:val="%1)"/>
      <w:lvlJc w:val="left"/>
      <w:pPr>
        <w:ind w:left="354" w:hanging="360"/>
      </w:pPr>
      <w:rPr>
        <w:rFonts w:cs="Arial"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 w15:restartNumberingAfterBreak="0">
    <w:nsid w:val="415D4238"/>
    <w:multiLevelType w:val="hybridMultilevel"/>
    <w:tmpl w:val="17569DB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B6BB4"/>
    <w:multiLevelType w:val="hybridMultilevel"/>
    <w:tmpl w:val="2A963172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97E15"/>
    <w:multiLevelType w:val="hybridMultilevel"/>
    <w:tmpl w:val="1D86F6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B498D"/>
    <w:multiLevelType w:val="hybridMultilevel"/>
    <w:tmpl w:val="F8F8F4A2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02D25"/>
    <w:multiLevelType w:val="hybridMultilevel"/>
    <w:tmpl w:val="19506C0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C0D66"/>
    <w:multiLevelType w:val="hybridMultilevel"/>
    <w:tmpl w:val="2ADCB874"/>
    <w:lvl w:ilvl="0" w:tplc="B5B45DFC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0" w15:restartNumberingAfterBreak="0">
    <w:nsid w:val="71F92DB7"/>
    <w:multiLevelType w:val="hybridMultilevel"/>
    <w:tmpl w:val="294A5E2A"/>
    <w:lvl w:ilvl="0" w:tplc="FFDEA644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4" w:hanging="360"/>
      </w:pPr>
    </w:lvl>
    <w:lvl w:ilvl="2" w:tplc="0816001B" w:tentative="1">
      <w:start w:val="1"/>
      <w:numFmt w:val="lowerRoman"/>
      <w:lvlText w:val="%3."/>
      <w:lvlJc w:val="right"/>
      <w:pPr>
        <w:ind w:left="1794" w:hanging="180"/>
      </w:pPr>
    </w:lvl>
    <w:lvl w:ilvl="3" w:tplc="0816000F" w:tentative="1">
      <w:start w:val="1"/>
      <w:numFmt w:val="decimal"/>
      <w:lvlText w:val="%4."/>
      <w:lvlJc w:val="left"/>
      <w:pPr>
        <w:ind w:left="2514" w:hanging="360"/>
      </w:pPr>
    </w:lvl>
    <w:lvl w:ilvl="4" w:tplc="08160019" w:tentative="1">
      <w:start w:val="1"/>
      <w:numFmt w:val="lowerLetter"/>
      <w:lvlText w:val="%5."/>
      <w:lvlJc w:val="left"/>
      <w:pPr>
        <w:ind w:left="3234" w:hanging="360"/>
      </w:pPr>
    </w:lvl>
    <w:lvl w:ilvl="5" w:tplc="0816001B" w:tentative="1">
      <w:start w:val="1"/>
      <w:numFmt w:val="lowerRoman"/>
      <w:lvlText w:val="%6."/>
      <w:lvlJc w:val="right"/>
      <w:pPr>
        <w:ind w:left="3954" w:hanging="180"/>
      </w:pPr>
    </w:lvl>
    <w:lvl w:ilvl="6" w:tplc="0816000F" w:tentative="1">
      <w:start w:val="1"/>
      <w:numFmt w:val="decimal"/>
      <w:lvlText w:val="%7."/>
      <w:lvlJc w:val="left"/>
      <w:pPr>
        <w:ind w:left="4674" w:hanging="360"/>
      </w:pPr>
    </w:lvl>
    <w:lvl w:ilvl="7" w:tplc="08160019" w:tentative="1">
      <w:start w:val="1"/>
      <w:numFmt w:val="lowerLetter"/>
      <w:lvlText w:val="%8."/>
      <w:lvlJc w:val="left"/>
      <w:pPr>
        <w:ind w:left="5394" w:hanging="360"/>
      </w:pPr>
    </w:lvl>
    <w:lvl w:ilvl="8" w:tplc="08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ocumentProtection w:edit="forms" w:formatting="1" w:enforcement="1" w:cryptProviderType="rsaAES" w:cryptAlgorithmClass="hash" w:cryptAlgorithmType="typeAny" w:cryptAlgorithmSid="14" w:cryptSpinCount="100000" w:hash="Uaf9bNXZ5qgZhqI2oXma3YhPfJWgBmziKMhDC1ro/Hl2HEX3+3lGsDCBYm1P8gZFBQl5U5T99yabtnSfF28Agg==" w:salt="cdY9ei56OtnKOFWZd2Cu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6C"/>
    <w:rsid w:val="0000236C"/>
    <w:rsid w:val="00016DCE"/>
    <w:rsid w:val="000237D8"/>
    <w:rsid w:val="00062E09"/>
    <w:rsid w:val="000A1E94"/>
    <w:rsid w:val="000A697D"/>
    <w:rsid w:val="000B2439"/>
    <w:rsid w:val="000C7D53"/>
    <w:rsid w:val="000D12BC"/>
    <w:rsid w:val="000D30C1"/>
    <w:rsid w:val="00105D95"/>
    <w:rsid w:val="00123271"/>
    <w:rsid w:val="001276C1"/>
    <w:rsid w:val="0013417F"/>
    <w:rsid w:val="001541CF"/>
    <w:rsid w:val="00170648"/>
    <w:rsid w:val="001909B0"/>
    <w:rsid w:val="001A03C9"/>
    <w:rsid w:val="001C1447"/>
    <w:rsid w:val="001C1A07"/>
    <w:rsid w:val="001D24B0"/>
    <w:rsid w:val="001E5526"/>
    <w:rsid w:val="001E75DB"/>
    <w:rsid w:val="0020368C"/>
    <w:rsid w:val="002239B1"/>
    <w:rsid w:val="00281E06"/>
    <w:rsid w:val="002920A3"/>
    <w:rsid w:val="002C7CC2"/>
    <w:rsid w:val="002E290E"/>
    <w:rsid w:val="002E3359"/>
    <w:rsid w:val="002F0521"/>
    <w:rsid w:val="00306E59"/>
    <w:rsid w:val="00314384"/>
    <w:rsid w:val="00332BE9"/>
    <w:rsid w:val="0035043F"/>
    <w:rsid w:val="00374177"/>
    <w:rsid w:val="00380C8A"/>
    <w:rsid w:val="003A511D"/>
    <w:rsid w:val="003B23C6"/>
    <w:rsid w:val="003B402F"/>
    <w:rsid w:val="003C0915"/>
    <w:rsid w:val="003C5289"/>
    <w:rsid w:val="003C59C5"/>
    <w:rsid w:val="003E1CB8"/>
    <w:rsid w:val="003E795D"/>
    <w:rsid w:val="003F33CB"/>
    <w:rsid w:val="00405820"/>
    <w:rsid w:val="00424493"/>
    <w:rsid w:val="004279BA"/>
    <w:rsid w:val="00431311"/>
    <w:rsid w:val="00442164"/>
    <w:rsid w:val="00444D6F"/>
    <w:rsid w:val="0045577D"/>
    <w:rsid w:val="0046345A"/>
    <w:rsid w:val="00466C4E"/>
    <w:rsid w:val="00473904"/>
    <w:rsid w:val="00475AE2"/>
    <w:rsid w:val="00486719"/>
    <w:rsid w:val="00486768"/>
    <w:rsid w:val="00491873"/>
    <w:rsid w:val="00495526"/>
    <w:rsid w:val="00497AE1"/>
    <w:rsid w:val="004D02C6"/>
    <w:rsid w:val="004D3E18"/>
    <w:rsid w:val="004E21F0"/>
    <w:rsid w:val="0051657F"/>
    <w:rsid w:val="0052549C"/>
    <w:rsid w:val="00542D2C"/>
    <w:rsid w:val="0055412C"/>
    <w:rsid w:val="0055773A"/>
    <w:rsid w:val="00572CDA"/>
    <w:rsid w:val="00577659"/>
    <w:rsid w:val="0058485D"/>
    <w:rsid w:val="005B5F80"/>
    <w:rsid w:val="005D5A4F"/>
    <w:rsid w:val="00606973"/>
    <w:rsid w:val="00627E9E"/>
    <w:rsid w:val="00647AF7"/>
    <w:rsid w:val="00681D27"/>
    <w:rsid w:val="006C03D7"/>
    <w:rsid w:val="006F1B23"/>
    <w:rsid w:val="006F2DFE"/>
    <w:rsid w:val="00705021"/>
    <w:rsid w:val="00713561"/>
    <w:rsid w:val="007257FC"/>
    <w:rsid w:val="00753551"/>
    <w:rsid w:val="00772217"/>
    <w:rsid w:val="00776720"/>
    <w:rsid w:val="0077746E"/>
    <w:rsid w:val="007913DF"/>
    <w:rsid w:val="008116E2"/>
    <w:rsid w:val="00815CA9"/>
    <w:rsid w:val="00815E19"/>
    <w:rsid w:val="008813CC"/>
    <w:rsid w:val="008918DC"/>
    <w:rsid w:val="00892FBB"/>
    <w:rsid w:val="008B3485"/>
    <w:rsid w:val="008B41A4"/>
    <w:rsid w:val="008C7C63"/>
    <w:rsid w:val="008D2563"/>
    <w:rsid w:val="008D403A"/>
    <w:rsid w:val="008F4C30"/>
    <w:rsid w:val="008F75B7"/>
    <w:rsid w:val="0090495A"/>
    <w:rsid w:val="00963374"/>
    <w:rsid w:val="009816A3"/>
    <w:rsid w:val="009C0396"/>
    <w:rsid w:val="009D7DC4"/>
    <w:rsid w:val="009F15AD"/>
    <w:rsid w:val="009F176C"/>
    <w:rsid w:val="00A06C17"/>
    <w:rsid w:val="00A2284A"/>
    <w:rsid w:val="00A40CE7"/>
    <w:rsid w:val="00A81821"/>
    <w:rsid w:val="00AE2C91"/>
    <w:rsid w:val="00B47749"/>
    <w:rsid w:val="00B56E29"/>
    <w:rsid w:val="00B74CD2"/>
    <w:rsid w:val="00B77125"/>
    <w:rsid w:val="00B820C4"/>
    <w:rsid w:val="00BA56DE"/>
    <w:rsid w:val="00BA65DA"/>
    <w:rsid w:val="00BB1911"/>
    <w:rsid w:val="00BD6FBC"/>
    <w:rsid w:val="00BF3E82"/>
    <w:rsid w:val="00C17E97"/>
    <w:rsid w:val="00C27B80"/>
    <w:rsid w:val="00C73D39"/>
    <w:rsid w:val="00C91FFE"/>
    <w:rsid w:val="00CB51FC"/>
    <w:rsid w:val="00D614E8"/>
    <w:rsid w:val="00D71740"/>
    <w:rsid w:val="00D867F8"/>
    <w:rsid w:val="00DA3720"/>
    <w:rsid w:val="00DA5548"/>
    <w:rsid w:val="00DB2143"/>
    <w:rsid w:val="00DC7E1E"/>
    <w:rsid w:val="00E2005F"/>
    <w:rsid w:val="00E20229"/>
    <w:rsid w:val="00E23FAD"/>
    <w:rsid w:val="00E97E6C"/>
    <w:rsid w:val="00EB21F7"/>
    <w:rsid w:val="00EB3A67"/>
    <w:rsid w:val="00EF130E"/>
    <w:rsid w:val="00F004FF"/>
    <w:rsid w:val="00F01885"/>
    <w:rsid w:val="00F120CE"/>
    <w:rsid w:val="00F24576"/>
    <w:rsid w:val="00F26BAC"/>
    <w:rsid w:val="00F3561E"/>
    <w:rsid w:val="00F55A16"/>
    <w:rsid w:val="00F60D82"/>
    <w:rsid w:val="00F62450"/>
    <w:rsid w:val="00FA5915"/>
    <w:rsid w:val="00FD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C75FCA-27CC-4437-B62F-C65F314A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5A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90495A"/>
    <w:pPr>
      <w:spacing w:after="120" w:line="240" w:lineRule="auto"/>
      <w:ind w:left="2268" w:right="1134" w:hanging="567"/>
      <w:jc w:val="both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cabealho">
    <w:name w:val="Tabela cabeçalho"/>
    <w:link w:val="TabelacabealhoCarter"/>
    <w:qFormat/>
    <w:rsid w:val="0090495A"/>
    <w:pPr>
      <w:spacing w:before="120" w:after="120" w:line="240" w:lineRule="auto"/>
      <w:ind w:left="57" w:right="57"/>
    </w:pPr>
    <w:rPr>
      <w:rFonts w:ascii="Cambria" w:eastAsia="Times New Roman" w:hAnsi="Cambria" w:cs="Times New Roman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rsid w:val="0090495A"/>
    <w:rPr>
      <w:sz w:val="16"/>
      <w:szCs w:val="16"/>
    </w:rPr>
  </w:style>
  <w:style w:type="paragraph" w:styleId="Cabealho">
    <w:name w:val="header"/>
    <w:link w:val="CabealhoCarter"/>
    <w:uiPriority w:val="99"/>
    <w:qFormat/>
    <w:rsid w:val="0090495A"/>
    <w:pPr>
      <w:overflowPunct w:val="0"/>
      <w:autoSpaceDE w:val="0"/>
      <w:autoSpaceDN w:val="0"/>
      <w:adjustRightInd w:val="0"/>
      <w:spacing w:after="120" w:line="240" w:lineRule="auto"/>
      <w:jc w:val="right"/>
      <w:textAlignment w:val="baseline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0495A"/>
    <w:rPr>
      <w:rFonts w:ascii="Arial Narrow" w:eastAsia="Times New Roman" w:hAnsi="Arial Narrow" w:cs="Times New Roman"/>
      <w:b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90495A"/>
    <w:rPr>
      <w:color w:val="808080"/>
    </w:rPr>
  </w:style>
  <w:style w:type="paragraph" w:styleId="Textodecomentrio">
    <w:name w:val="annotation text"/>
    <w:basedOn w:val="Normal"/>
    <w:link w:val="TextodecomentrioCarter"/>
    <w:uiPriority w:val="99"/>
    <w:rsid w:val="0090495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Cambria" w:eastAsia="Times New Roman" w:hAnsi="Cambria" w:cs="Times New Roman"/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90495A"/>
    <w:rPr>
      <w:rFonts w:ascii="Cambria" w:eastAsia="Times New Roman" w:hAnsi="Cambria" w:cs="Times New Roman"/>
      <w:sz w:val="20"/>
      <w:szCs w:val="20"/>
    </w:rPr>
  </w:style>
  <w:style w:type="paragraph" w:styleId="Rodap">
    <w:name w:val="footer"/>
    <w:aliases w:val="Rodapé ln1"/>
    <w:link w:val="RodapCarter"/>
    <w:autoRedefine/>
    <w:uiPriority w:val="99"/>
    <w:qFormat/>
    <w:rsid w:val="00BF3E82"/>
    <w:pPr>
      <w:tabs>
        <w:tab w:val="right" w:pos="9921"/>
      </w:tabs>
      <w:spacing w:after="0" w:line="240" w:lineRule="auto"/>
      <w:ind w:left="37" w:right="31" w:firstLine="37"/>
      <w:jc w:val="right"/>
    </w:pPr>
    <w:rPr>
      <w:rFonts w:ascii="Arial Narrow" w:eastAsia="Times New Roman" w:hAnsi="Arial Narrow" w:cs="Times New Roman"/>
      <w:b/>
      <w:sz w:val="18"/>
      <w:szCs w:val="24"/>
    </w:rPr>
  </w:style>
  <w:style w:type="character" w:customStyle="1" w:styleId="RodapCarter">
    <w:name w:val="Rodapé Caráter"/>
    <w:aliases w:val="Rodapé ln1 Caráter"/>
    <w:basedOn w:val="Tipodeletrapredefinidodopargrafo"/>
    <w:link w:val="Rodap"/>
    <w:uiPriority w:val="99"/>
    <w:rsid w:val="00BF3E82"/>
    <w:rPr>
      <w:rFonts w:ascii="Arial Narrow" w:eastAsia="Times New Roman" w:hAnsi="Arial Narrow" w:cs="Times New Roman"/>
      <w:b/>
      <w:sz w:val="18"/>
      <w:szCs w:val="24"/>
    </w:rPr>
  </w:style>
  <w:style w:type="paragraph" w:styleId="Textodenotaderodap">
    <w:name w:val="footnote text"/>
    <w:basedOn w:val="Normal"/>
    <w:link w:val="TextodenotaderodapCarter"/>
    <w:semiHidden/>
    <w:rsid w:val="0090495A"/>
    <w:pPr>
      <w:spacing w:after="120" w:line="240" w:lineRule="auto"/>
      <w:jc w:val="both"/>
    </w:pPr>
    <w:rPr>
      <w:rFonts w:ascii="Cambria" w:eastAsia="Times New Roman" w:hAnsi="Cambria" w:cs="Times New Roman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90495A"/>
    <w:rPr>
      <w:rFonts w:ascii="Cambria" w:eastAsia="Times New Roman" w:hAnsi="Cambria" w:cs="Times New Roman"/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90495A"/>
    <w:rPr>
      <w:vertAlign w:val="superscript"/>
    </w:rPr>
  </w:style>
  <w:style w:type="character" w:styleId="Nmerodepgina">
    <w:name w:val="page number"/>
    <w:basedOn w:val="Tipodeletrapredefinidodopargrafo"/>
    <w:rsid w:val="0090495A"/>
  </w:style>
  <w:style w:type="paragraph" w:customStyle="1" w:styleId="Rodapln2">
    <w:name w:val="Rodapé ln2"/>
    <w:basedOn w:val="Rodap"/>
    <w:qFormat/>
    <w:rsid w:val="0090495A"/>
  </w:style>
  <w:style w:type="paragraph" w:styleId="NormalWeb">
    <w:name w:val="Normal (Web)"/>
    <w:basedOn w:val="Normal"/>
    <w:uiPriority w:val="99"/>
    <w:semiHidden/>
    <w:unhideWhenUsed/>
    <w:rsid w:val="009049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495A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A5548"/>
    <w:pPr>
      <w:overflowPunct/>
      <w:autoSpaceDE/>
      <w:autoSpaceDN/>
      <w:adjustRightInd/>
      <w:spacing w:after="200"/>
      <w:jc w:val="left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A5548"/>
    <w:rPr>
      <w:rFonts w:ascii="Cambria" w:eastAsia="Times New Roman" w:hAnsi="Cambria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1C1447"/>
    <w:pPr>
      <w:ind w:left="720"/>
      <w:contextualSpacing/>
    </w:pPr>
  </w:style>
  <w:style w:type="paragraph" w:customStyle="1" w:styleId="EstiloCambriaNormal">
    <w:name w:val="Estilo Cambria Normal"/>
    <w:basedOn w:val="Tabelacabealho"/>
    <w:link w:val="EstiloCambriaNormalCarter"/>
    <w:qFormat/>
    <w:rsid w:val="0000236C"/>
    <w:pPr>
      <w:spacing w:before="20" w:after="20"/>
      <w:ind w:left="-6"/>
    </w:pPr>
    <w:rPr>
      <w:rFonts w:cs="Calibri"/>
    </w:rPr>
  </w:style>
  <w:style w:type="character" w:customStyle="1" w:styleId="TabelacabealhoCarter">
    <w:name w:val="Tabela cabeçalho Caráter"/>
    <w:basedOn w:val="Tipodeletrapredefinidodopargrafo"/>
    <w:link w:val="Tabelacabealho"/>
    <w:rsid w:val="0000236C"/>
    <w:rPr>
      <w:rFonts w:ascii="Cambria" w:eastAsia="Times New Roman" w:hAnsi="Cambria" w:cs="Times New Roman"/>
      <w:sz w:val="24"/>
      <w:szCs w:val="24"/>
    </w:rPr>
  </w:style>
  <w:style w:type="character" w:customStyle="1" w:styleId="EstiloCambriaNormalCarter">
    <w:name w:val="Estilo Cambria Normal Caráter"/>
    <w:basedOn w:val="TabelacabealhoCarter"/>
    <w:link w:val="EstiloCambriaNormal"/>
    <w:rsid w:val="0000236C"/>
    <w:rPr>
      <w:rFonts w:ascii="Cambria" w:eastAsia="Times New Roman" w:hAnsi="Cambria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LLO\Documents\PASTA2\FormularioparaoexerciciododireitodeparticipacaodosInteressado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23D88300B14CC19AB3E2E7FE922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0C99D0-21C1-4400-963A-14A7C100230D}"/>
      </w:docPartPr>
      <w:docPartBody>
        <w:p w:rsidR="00000000" w:rsidRDefault="001F05F5">
          <w:pPr>
            <w:pStyle w:val="1F23D88300B14CC19AB3E2E7FE9227F7"/>
          </w:pPr>
          <w:r w:rsidRPr="00647AF7">
            <w:rPr>
              <w:rStyle w:val="TextodoMarcadordePosio"/>
              <w:sz w:val="20"/>
              <w:szCs w:val="20"/>
            </w:rPr>
            <w:t>Escolher.</w:t>
          </w:r>
        </w:p>
      </w:docPartBody>
    </w:docPart>
    <w:docPart>
      <w:docPartPr>
        <w:name w:val="9A5F424B4FEA43378E5BBF5BAC481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5E9E6-E1A1-4D6F-AB7E-AF94367CF8EC}"/>
      </w:docPartPr>
      <w:docPartBody>
        <w:p w:rsidR="00000000" w:rsidRDefault="001F05F5">
          <w:pPr>
            <w:pStyle w:val="9A5F424B4FEA43378E5BBF5BAC4818AE"/>
          </w:pPr>
          <w:r>
            <w:rPr>
              <w:rStyle w:val="TextodoMarcadordePosio"/>
              <w:sz w:val="20"/>
              <w:szCs w:val="20"/>
            </w:rPr>
            <w:t>Escolher.</w:t>
          </w:r>
        </w:p>
      </w:docPartBody>
    </w:docPart>
    <w:docPart>
      <w:docPartPr>
        <w:name w:val="639A26E38CEE4277B96D0FE07FA01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9E38E-6970-43FD-A71D-A360EF270F92}"/>
      </w:docPartPr>
      <w:docPartBody>
        <w:p w:rsidR="00000000" w:rsidRDefault="001F05F5">
          <w:pPr>
            <w:pStyle w:val="639A26E38CEE4277B96D0FE07FA01B85"/>
          </w:pPr>
          <w:r w:rsidRPr="00554F56">
            <w:rPr>
              <w:rStyle w:val="TextodoMarcadordePosio"/>
            </w:rPr>
            <w:t>Clique ou toque para introduzir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Pr>
      <w:color w:val="808080"/>
    </w:rPr>
  </w:style>
  <w:style w:type="paragraph" w:customStyle="1" w:styleId="1F23D88300B14CC19AB3E2E7FE9227F7">
    <w:name w:val="1F23D88300B14CC19AB3E2E7FE9227F7"/>
  </w:style>
  <w:style w:type="paragraph" w:customStyle="1" w:styleId="9A5F424B4FEA43378E5BBF5BAC4818AE">
    <w:name w:val="9A5F424B4FEA43378E5BBF5BAC4818AE"/>
  </w:style>
  <w:style w:type="paragraph" w:customStyle="1" w:styleId="639A26E38CEE4277B96D0FE07FA01B85">
    <w:name w:val="639A26E38CEE4277B96D0FE07FA01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40FCC-BD1F-4BD8-BD03-483E95FE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FormularioparaoexerciciododireitodeparticipacaodosInteressados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GALLO</dc:creator>
  <cp:keywords/>
  <dc:description/>
  <cp:lastModifiedBy>GALLO</cp:lastModifiedBy>
  <cp:revision>1</cp:revision>
  <cp:lastPrinted>2022-01-06T11:15:00Z</cp:lastPrinted>
  <dcterms:created xsi:type="dcterms:W3CDTF">2022-03-28T10:14:00Z</dcterms:created>
  <dcterms:modified xsi:type="dcterms:W3CDTF">2022-03-28T10:15:00Z</dcterms:modified>
</cp:coreProperties>
</file>