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(timbre/carimbo da entidade que procede à recolha)"/>
        <w:tag w:val="(timbre/carimbo da entidade que procede à recolha)"/>
        <w:id w:val="-230429126"/>
        <w:lock w:val="sdtLocked"/>
        <w:showingPlcHdr/>
        <w:picture/>
      </w:sdtPr>
      <w:sdtContent>
        <w:p w:rsidR="005D48AE" w:rsidRDefault="005D48AE" w:rsidP="005D48AE">
          <w:pPr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1485540" cy="1485540"/>
                <wp:effectExtent l="19050" t="0" r="36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540" cy="148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20F69" w:rsidRDefault="0006263D" w:rsidP="008D4B7F">
      <w:pPr>
        <w:tabs>
          <w:tab w:val="left" w:pos="4075"/>
        </w:tabs>
        <w:jc w:val="center"/>
      </w:pPr>
      <w:sdt>
        <w:sdtPr>
          <w:rPr>
            <w:rFonts w:ascii="Arial" w:hAnsi="Arial" w:cs="Arial"/>
            <w:sz w:val="12"/>
            <w:szCs w:val="12"/>
          </w:rPr>
          <w:id w:val="-230429117"/>
          <w:placeholder>
            <w:docPart w:val="DefaultPlaceholder_22675703"/>
          </w:placeholder>
          <w:text/>
        </w:sdtPr>
        <w:sdtContent>
          <w:r w:rsidR="008D4B7F" w:rsidRPr="008D4B7F">
            <w:rPr>
              <w:rFonts w:ascii="Arial" w:hAnsi="Arial" w:cs="Arial"/>
              <w:sz w:val="12"/>
              <w:szCs w:val="12"/>
            </w:rPr>
            <w:t>(</w:t>
          </w:r>
          <w:r w:rsidR="008D4B7F">
            <w:rPr>
              <w:rFonts w:ascii="Arial" w:hAnsi="Arial" w:cs="Arial"/>
              <w:sz w:val="12"/>
              <w:szCs w:val="12"/>
            </w:rPr>
            <w:t xml:space="preserve">inserir </w:t>
          </w:r>
          <w:r w:rsidR="008D4B7F" w:rsidRPr="008D4B7F">
            <w:rPr>
              <w:rFonts w:ascii="Arial" w:hAnsi="Arial" w:cs="Arial"/>
              <w:sz w:val="12"/>
              <w:szCs w:val="12"/>
            </w:rPr>
            <w:t>timbre/carimbo da entidade que procede à recolha</w:t>
          </w:r>
          <w:r w:rsidR="008D4B7F">
            <w:rPr>
              <w:rFonts w:ascii="Arial" w:hAnsi="Arial" w:cs="Arial"/>
              <w:sz w:val="12"/>
              <w:szCs w:val="12"/>
            </w:rPr>
            <w:t>-apagar esta informação após edição do documento.</w:t>
          </w:r>
          <w:r w:rsidR="008D4B7F" w:rsidRPr="008D4B7F">
            <w:rPr>
              <w:rFonts w:ascii="Arial" w:hAnsi="Arial" w:cs="Arial"/>
              <w:sz w:val="12"/>
              <w:szCs w:val="12"/>
            </w:rPr>
            <w:t>)</w:t>
          </w:r>
        </w:sdtContent>
      </w:sdt>
    </w:p>
    <w:p w:rsidR="00683145" w:rsidRPr="004D4A00" w:rsidRDefault="00683145" w:rsidP="008D4B7F">
      <w:pPr>
        <w:pStyle w:val="Ttulo1"/>
        <w:numPr>
          <w:ilvl w:val="0"/>
          <w:numId w:val="0"/>
        </w:numPr>
        <w:spacing w:before="240" w:after="120"/>
        <w:ind w:right="26"/>
        <w:jc w:val="center"/>
        <w:rPr>
          <w:rFonts w:ascii="Arial" w:hAnsi="Arial" w:cs="Arial"/>
          <w:sz w:val="22"/>
          <w:szCs w:val="22"/>
        </w:rPr>
      </w:pPr>
      <w:bookmarkStart w:id="0" w:name="_Toc348709942"/>
      <w:r w:rsidRPr="004D4A00">
        <w:rPr>
          <w:rFonts w:ascii="Arial" w:hAnsi="Arial" w:cs="Arial"/>
          <w:sz w:val="22"/>
          <w:szCs w:val="22"/>
        </w:rPr>
        <w:t xml:space="preserve">Folha para </w:t>
      </w:r>
      <w:bookmarkEnd w:id="0"/>
      <w:r w:rsidR="00FA5AD2">
        <w:rPr>
          <w:rFonts w:ascii="Arial" w:hAnsi="Arial" w:cs="Arial"/>
          <w:sz w:val="22"/>
          <w:szCs w:val="22"/>
        </w:rPr>
        <w:t>abertura do Auto</w:t>
      </w:r>
    </w:p>
    <w:p w:rsidR="00683145" w:rsidRPr="004D4A00" w:rsidRDefault="00683145" w:rsidP="008C165C">
      <w:pPr>
        <w:ind w:right="452"/>
        <w:rPr>
          <w:rFonts w:ascii="Arial" w:hAnsi="Arial" w:cs="Arial"/>
          <w:sz w:val="22"/>
          <w:szCs w:val="22"/>
        </w:rPr>
      </w:pPr>
    </w:p>
    <w:p w:rsidR="00683145" w:rsidRPr="004D4A00" w:rsidRDefault="00683145" w:rsidP="008C165C">
      <w:pPr>
        <w:ind w:right="452"/>
        <w:rPr>
          <w:rFonts w:ascii="Arial" w:hAnsi="Arial" w:cs="Arial"/>
          <w:sz w:val="22"/>
          <w:szCs w:val="22"/>
        </w:rPr>
      </w:pPr>
    </w:p>
    <w:p w:rsidR="00683145" w:rsidRDefault="00683145" w:rsidP="008D4B7F">
      <w:pPr>
        <w:ind w:right="26"/>
        <w:jc w:val="center"/>
        <w:rPr>
          <w:rFonts w:ascii="Arial" w:hAnsi="Arial" w:cs="Arial"/>
          <w:b/>
          <w:sz w:val="22"/>
          <w:szCs w:val="22"/>
        </w:rPr>
      </w:pPr>
      <w:r w:rsidRPr="004D4A00">
        <w:rPr>
          <w:rFonts w:ascii="Arial" w:hAnsi="Arial" w:cs="Arial"/>
          <w:b/>
          <w:sz w:val="22"/>
          <w:szCs w:val="22"/>
        </w:rPr>
        <w:t>AUTO DE RECOLHA DE AUTÓGRAFOS</w:t>
      </w:r>
    </w:p>
    <w:p w:rsidR="009E3017" w:rsidRPr="009E3017" w:rsidRDefault="009E3017" w:rsidP="009E3017">
      <w:pPr>
        <w:ind w:right="452"/>
        <w:jc w:val="center"/>
        <w:rPr>
          <w:rFonts w:ascii="Arial" w:hAnsi="Arial" w:cs="Arial"/>
          <w:b/>
          <w:sz w:val="22"/>
          <w:szCs w:val="22"/>
        </w:rPr>
      </w:pPr>
    </w:p>
    <w:p w:rsidR="00A96A1C" w:rsidRDefault="00683145" w:rsidP="00A76DE9">
      <w:pPr>
        <w:pStyle w:val="Cabealho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4D4A00">
        <w:rPr>
          <w:rFonts w:ascii="Arial" w:hAnsi="Arial" w:cs="Arial"/>
          <w:sz w:val="22"/>
          <w:szCs w:val="22"/>
        </w:rPr>
        <w:t>Aos</w:t>
      </w:r>
      <w:r w:rsidR="0072536C" w:rsidRPr="0072536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30429217"/>
          <w:placeholder>
            <w:docPart w:val="75A65029E44A44339C1F318C3452FDCA"/>
          </w:placeholder>
          <w:showingPlcHdr/>
          <w:text/>
        </w:sdtPr>
        <w:sdtContent>
          <w:r w:rsidR="00031FFA" w:rsidRPr="0072536C">
            <w:rPr>
              <w:rFonts w:ascii="Arial" w:hAnsi="Arial" w:cs="Arial"/>
              <w:sz w:val="22"/>
              <w:szCs w:val="22"/>
            </w:rPr>
            <w:t xml:space="preserve">    </w:t>
          </w:r>
        </w:sdtContent>
      </w:sdt>
      <w:r w:rsidRPr="004D4A00">
        <w:rPr>
          <w:rFonts w:ascii="Arial" w:hAnsi="Arial" w:cs="Arial"/>
          <w:sz w:val="22"/>
          <w:szCs w:val="22"/>
        </w:rPr>
        <w:t xml:space="preserve">  dias de </w:t>
      </w:r>
      <w:sdt>
        <w:sdtPr>
          <w:rPr>
            <w:rFonts w:ascii="Arial" w:hAnsi="Arial" w:cs="Arial"/>
            <w:sz w:val="22"/>
            <w:szCs w:val="22"/>
          </w:rPr>
          <w:id w:val="-230429213"/>
          <w:placeholder>
            <w:docPart w:val="E229B64F79114916A5EDD102E34D8273"/>
          </w:placeholder>
          <w:showingPlcHdr/>
          <w:text/>
        </w:sdtPr>
        <w:sdtContent>
          <w:r w:rsidR="0072536C">
            <w:rPr>
              <w:rStyle w:val="TextodoMarcadordePosio"/>
              <w:rFonts w:eastAsiaTheme="minorHAnsi"/>
            </w:rPr>
            <w:t xml:space="preserve">              </w:t>
          </w:r>
        </w:sdtContent>
      </w:sdt>
      <w:r w:rsidRPr="004D4A00">
        <w:rPr>
          <w:rFonts w:ascii="Arial" w:hAnsi="Arial" w:cs="Arial"/>
          <w:sz w:val="22"/>
          <w:szCs w:val="22"/>
        </w:rPr>
        <w:t xml:space="preserve"> de</w:t>
      </w:r>
      <w:r w:rsidR="0072536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30429211"/>
          <w:placeholder>
            <w:docPart w:val="311DF32CC66745D19F035D64691456C8"/>
          </w:placeholder>
          <w:text/>
        </w:sdtPr>
        <w:sdtContent>
          <w:r w:rsidR="0072536C">
            <w:rPr>
              <w:rStyle w:val="TextodoMarcadordePosio"/>
              <w:rFonts w:eastAsiaTheme="minorHAnsi"/>
            </w:rPr>
            <w:t xml:space="preserve">     </w:t>
          </w:r>
        </w:sdtContent>
      </w:sdt>
      <w:r w:rsidRPr="004D4A00">
        <w:rPr>
          <w:rFonts w:ascii="Arial" w:hAnsi="Arial" w:cs="Arial"/>
          <w:sz w:val="22"/>
          <w:szCs w:val="22"/>
        </w:rPr>
        <w:t xml:space="preserve">, às </w:t>
      </w:r>
      <w:sdt>
        <w:sdtPr>
          <w:rPr>
            <w:rFonts w:ascii="Arial" w:hAnsi="Arial" w:cs="Arial"/>
            <w:sz w:val="22"/>
            <w:szCs w:val="22"/>
          </w:rPr>
          <w:id w:val="-230429206"/>
          <w:placeholder>
            <w:docPart w:val="CD2943C38F964B5D8B560DF4BEDE78C2"/>
          </w:placeholder>
          <w:showingPlcHdr/>
          <w:text/>
        </w:sdtPr>
        <w:sdtContent>
          <w:r w:rsidR="0072536C">
            <w:rPr>
              <w:rFonts w:ascii="Arial" w:hAnsi="Arial" w:cs="Arial"/>
              <w:sz w:val="22"/>
              <w:szCs w:val="22"/>
            </w:rPr>
            <w:t xml:space="preserve">   </w:t>
          </w:r>
        </w:sdtContent>
      </w:sdt>
      <w:r w:rsidR="00222E84" w:rsidRPr="004D4A00">
        <w:rPr>
          <w:rFonts w:ascii="Arial" w:hAnsi="Arial" w:cs="Arial"/>
          <w:sz w:val="22"/>
          <w:szCs w:val="22"/>
        </w:rPr>
        <w:t xml:space="preserve"> </w:t>
      </w:r>
      <w:r w:rsidRPr="004D4A00">
        <w:rPr>
          <w:rFonts w:ascii="Arial" w:hAnsi="Arial" w:cs="Arial"/>
          <w:sz w:val="22"/>
          <w:szCs w:val="22"/>
        </w:rPr>
        <w:t>:</w:t>
      </w:r>
      <w:r w:rsidR="00222E84" w:rsidRPr="004D4A0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30429203"/>
          <w:placeholder>
            <w:docPart w:val="D43CFE97124240A1AC1BD34BC830BB81"/>
          </w:placeholder>
          <w:showingPlcHdr/>
          <w:text/>
        </w:sdtPr>
        <w:sdtContent>
          <w:r w:rsidR="0072536C">
            <w:rPr>
              <w:rFonts w:ascii="Arial" w:hAnsi="Arial" w:cs="Arial"/>
              <w:sz w:val="22"/>
              <w:szCs w:val="22"/>
            </w:rPr>
            <w:t xml:space="preserve">   </w:t>
          </w:r>
        </w:sdtContent>
      </w:sdt>
      <w:r w:rsidR="00222E84" w:rsidRPr="004D4A00">
        <w:rPr>
          <w:rFonts w:ascii="Arial" w:hAnsi="Arial" w:cs="Arial"/>
          <w:sz w:val="22"/>
          <w:szCs w:val="22"/>
        </w:rPr>
        <w:t xml:space="preserve">horas, </w:t>
      </w:r>
      <w:r w:rsidR="0072536C">
        <w:rPr>
          <w:rFonts w:ascii="Arial" w:hAnsi="Arial" w:cs="Arial"/>
          <w:sz w:val="22"/>
          <w:szCs w:val="22"/>
        </w:rPr>
        <w:t xml:space="preserve">       </w:t>
      </w:r>
      <w:r w:rsidR="007C6D01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72536C">
        <w:rPr>
          <w:rFonts w:ascii="Arial" w:hAnsi="Arial" w:cs="Arial"/>
          <w:sz w:val="22"/>
          <w:szCs w:val="22"/>
        </w:rPr>
        <w:t xml:space="preserve">        </w:t>
      </w:r>
      <w:r w:rsidR="007C6D01">
        <w:rPr>
          <w:rFonts w:ascii="Arial" w:hAnsi="Arial" w:cs="Arial"/>
          <w:sz w:val="22"/>
          <w:szCs w:val="22"/>
        </w:rPr>
        <w:t xml:space="preserve">   </w:t>
      </w:r>
      <w:r w:rsidR="00222E84" w:rsidRPr="004D4A00">
        <w:rPr>
          <w:rFonts w:ascii="Arial" w:hAnsi="Arial" w:cs="Arial"/>
          <w:sz w:val="22"/>
          <w:szCs w:val="22"/>
        </w:rPr>
        <w:t>eu, </w:t>
      </w:r>
      <w:sdt>
        <w:sdtPr>
          <w:rPr>
            <w:rFonts w:ascii="Arial" w:hAnsi="Arial" w:cs="Arial"/>
            <w:sz w:val="22"/>
            <w:szCs w:val="22"/>
          </w:rPr>
          <w:id w:val="-230429168"/>
          <w:placeholder>
            <w:docPart w:val="0F36F7DDF7FA4A1892E56A53F4895721"/>
          </w:placeholder>
          <w:showingPlcHdr/>
          <w:text/>
        </w:sdtPr>
        <w:sdtContent>
          <w:r w:rsidR="0072536C">
            <w:rPr>
              <w:rStyle w:val="TextodoMarcadordePosio"/>
              <w:rFonts w:eastAsiaTheme="minorHAnsi"/>
            </w:rPr>
            <w:t xml:space="preserve">                            </w:t>
          </w:r>
          <w:r w:rsidR="00A96A1C">
            <w:rPr>
              <w:rStyle w:val="TextodoMarcadordePosio"/>
              <w:rFonts w:eastAsiaTheme="minorHAnsi"/>
            </w:rPr>
            <w:t xml:space="preserve">     </w:t>
          </w:r>
          <w:r w:rsidR="0072536C">
            <w:rPr>
              <w:rStyle w:val="TextodoMarcadordePosio"/>
              <w:rFonts w:eastAsiaTheme="minorHAnsi"/>
            </w:rPr>
            <w:t xml:space="preserve">       </w:t>
          </w:r>
          <w:r w:rsidR="00A96A1C">
            <w:rPr>
              <w:rStyle w:val="TextodoMarcadordePosio"/>
              <w:rFonts w:eastAsiaTheme="minorHAnsi"/>
            </w:rPr>
            <w:t xml:space="preserve">   </w:t>
          </w:r>
          <w:r w:rsidR="0072536C">
            <w:rPr>
              <w:rStyle w:val="TextodoMarcadordePosio"/>
              <w:rFonts w:eastAsiaTheme="minorHAnsi"/>
            </w:rPr>
            <w:t xml:space="preserve">     </w:t>
          </w:r>
          <w:r w:rsidR="00A96A1C">
            <w:rPr>
              <w:rStyle w:val="TextodoMarcadordePosio"/>
              <w:rFonts w:eastAsiaTheme="minorHAnsi"/>
            </w:rPr>
            <w:t xml:space="preserve">     </w:t>
          </w:r>
          <w:r w:rsidR="0072536C">
            <w:rPr>
              <w:rStyle w:val="TextodoMarcadordePosio"/>
              <w:rFonts w:eastAsiaTheme="minorHAnsi"/>
            </w:rPr>
            <w:t xml:space="preserve">                   </w:t>
          </w:r>
          <w:r w:rsidR="00DC1ED7">
            <w:rPr>
              <w:rStyle w:val="TextodoMarcadordePosio"/>
              <w:rFonts w:eastAsiaTheme="minorHAnsi"/>
            </w:rPr>
            <w:t xml:space="preserve">  </w:t>
          </w:r>
          <w:r w:rsidR="00A96A1C">
            <w:rPr>
              <w:rStyle w:val="TextodoMarcadordePosio"/>
              <w:rFonts w:eastAsiaTheme="minorHAnsi"/>
            </w:rPr>
            <w:t xml:space="preserve">    </w:t>
          </w:r>
          <w:r w:rsidR="00DC1ED7">
            <w:rPr>
              <w:rStyle w:val="TextodoMarcadordePosio"/>
              <w:rFonts w:eastAsiaTheme="minorHAnsi"/>
            </w:rPr>
            <w:t xml:space="preserve">                 </w:t>
          </w:r>
          <w:r w:rsidR="0072536C">
            <w:rPr>
              <w:rStyle w:val="TextodoMarcadordePosio"/>
              <w:rFonts w:eastAsiaTheme="minorHAnsi"/>
            </w:rPr>
            <w:t xml:space="preserve">                             </w:t>
          </w:r>
        </w:sdtContent>
      </w:sdt>
      <w:r w:rsidRPr="004D4A00">
        <w:rPr>
          <w:rFonts w:ascii="Arial" w:hAnsi="Arial" w:cs="Arial"/>
          <w:sz w:val="22"/>
          <w:szCs w:val="22"/>
        </w:rPr>
        <w:t>, com a categoria</w:t>
      </w:r>
    </w:p>
    <w:p w:rsidR="00683145" w:rsidRDefault="0006263D" w:rsidP="00A76DE9">
      <w:pPr>
        <w:pStyle w:val="Cabealho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30429166"/>
          <w:placeholder>
            <w:docPart w:val="BB71E92BC9CE4444A1F4D8A38ECC318D"/>
          </w:placeholder>
          <w:showingPlcHdr/>
          <w:text/>
        </w:sdtPr>
        <w:sdtContent>
          <w:r w:rsidR="00DC1ED7">
            <w:rPr>
              <w:rStyle w:val="TextodoMarcadordePosio"/>
              <w:rFonts w:eastAsiaTheme="minorHAnsi"/>
            </w:rPr>
            <w:t xml:space="preserve">                                                                                          </w:t>
          </w:r>
        </w:sdtContent>
      </w:sdt>
      <w:r w:rsidR="00683145" w:rsidRPr="004D4A00">
        <w:rPr>
          <w:rFonts w:ascii="Arial" w:hAnsi="Arial" w:cs="Arial"/>
          <w:sz w:val="22"/>
          <w:szCs w:val="22"/>
        </w:rPr>
        <w:t xml:space="preserve">, iniciei a recolha de autógrafos (em conformidade com </w:t>
      </w:r>
      <w:r w:rsidR="001038E7">
        <w:rPr>
          <w:rFonts w:ascii="Arial" w:hAnsi="Arial" w:cs="Arial"/>
          <w:sz w:val="22"/>
          <w:szCs w:val="22"/>
        </w:rPr>
        <w:t>as instruções aprovadas pelo Laboratório de Polícia Científica da Polícia Judiciária) a</w:t>
      </w:r>
      <w:r w:rsidR="00A76DE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30429165"/>
          <w:placeholder>
            <w:docPart w:val="5FC629EE352D49308CE649FCBCF4D7F1"/>
          </w:placeholder>
          <w:showingPlcHdr/>
          <w:text/>
        </w:sdtPr>
        <w:sdtContent>
          <w:r w:rsidR="007C6D01">
            <w:rPr>
              <w:rStyle w:val="TextodoMarcadordePosio"/>
              <w:rFonts w:eastAsiaTheme="minorHAnsi"/>
            </w:rPr>
            <w:t xml:space="preserve">                                                                                                    </w:t>
          </w:r>
        </w:sdtContent>
      </w:sdt>
      <w:r w:rsidR="00A76DE9">
        <w:rPr>
          <w:rFonts w:ascii="Arial" w:hAnsi="Arial" w:cs="Arial"/>
          <w:sz w:val="22"/>
          <w:szCs w:val="22"/>
        </w:rPr>
        <w:t xml:space="preserve"> </w:t>
      </w:r>
      <w:r w:rsidR="00683145" w:rsidRPr="004D4A00">
        <w:rPr>
          <w:rFonts w:ascii="Arial" w:hAnsi="Arial" w:cs="Arial"/>
          <w:sz w:val="22"/>
          <w:szCs w:val="22"/>
        </w:rPr>
        <w:t xml:space="preserve">com o Doc. </w:t>
      </w:r>
      <w:r w:rsidR="00E935E9" w:rsidRPr="004D4A00">
        <w:rPr>
          <w:rFonts w:ascii="Arial" w:hAnsi="Arial" w:cs="Arial"/>
          <w:sz w:val="22"/>
          <w:szCs w:val="22"/>
        </w:rPr>
        <w:t>d</w:t>
      </w:r>
      <w:r w:rsidR="00683145" w:rsidRPr="004D4A00">
        <w:rPr>
          <w:rFonts w:ascii="Arial" w:hAnsi="Arial" w:cs="Arial"/>
          <w:sz w:val="22"/>
          <w:szCs w:val="22"/>
        </w:rPr>
        <w:t xml:space="preserve">e Identificação n.º </w:t>
      </w:r>
      <w:sdt>
        <w:sdtPr>
          <w:rPr>
            <w:rFonts w:ascii="Arial" w:hAnsi="Arial" w:cs="Arial"/>
            <w:sz w:val="22"/>
            <w:szCs w:val="22"/>
          </w:rPr>
          <w:id w:val="-230429164"/>
          <w:placeholder>
            <w:docPart w:val="02E9C775DD7840C4812A10D5A55433B8"/>
          </w:placeholder>
          <w:showingPlcHdr/>
          <w:text/>
        </w:sdtPr>
        <w:sdtContent>
          <w:r w:rsidR="007C6D01">
            <w:rPr>
              <w:rStyle w:val="TextodoMarcadordePosio"/>
              <w:rFonts w:eastAsiaTheme="minorHAnsi"/>
            </w:rPr>
            <w:t xml:space="preserve">                                            </w:t>
          </w:r>
        </w:sdtContent>
      </w:sdt>
      <w:r w:rsidR="00683145" w:rsidRPr="004D4A00">
        <w:rPr>
          <w:rFonts w:ascii="Arial" w:hAnsi="Arial" w:cs="Arial"/>
          <w:sz w:val="22"/>
          <w:szCs w:val="22"/>
        </w:rPr>
        <w:t xml:space="preserve">, </w:t>
      </w:r>
      <w:r w:rsidR="00616708" w:rsidRPr="004D4A00">
        <w:rPr>
          <w:rFonts w:ascii="Arial" w:hAnsi="Arial" w:cs="Arial"/>
          <w:sz w:val="22"/>
          <w:szCs w:val="22"/>
        </w:rPr>
        <w:t xml:space="preserve">emitido em/válido até </w:t>
      </w:r>
      <w:sdt>
        <w:sdtPr>
          <w:rPr>
            <w:rFonts w:ascii="Arial" w:hAnsi="Arial" w:cs="Arial"/>
            <w:sz w:val="22"/>
            <w:szCs w:val="22"/>
          </w:rPr>
          <w:id w:val="-230429140"/>
          <w:placeholder>
            <w:docPart w:val="ABB86A2C4FD443A5A855845588B7B245"/>
          </w:placeholder>
          <w:showingPlcHdr/>
          <w:text/>
        </w:sdtPr>
        <w:sdtContent>
          <w:r w:rsidR="007C6D01">
            <w:rPr>
              <w:rFonts w:ascii="Arial" w:hAnsi="Arial" w:cs="Arial"/>
              <w:sz w:val="22"/>
              <w:szCs w:val="22"/>
            </w:rPr>
            <w:t xml:space="preserve">   </w:t>
          </w:r>
        </w:sdtContent>
      </w:sdt>
      <w:r w:rsidR="00222E84" w:rsidRPr="004D4A00">
        <w:rPr>
          <w:rFonts w:ascii="Arial" w:hAnsi="Arial" w:cs="Arial"/>
          <w:sz w:val="22"/>
          <w:szCs w:val="22"/>
        </w:rPr>
        <w:t xml:space="preserve"> </w:t>
      </w:r>
      <w:r w:rsidR="00683145" w:rsidRPr="004D4A00">
        <w:rPr>
          <w:rFonts w:ascii="Arial" w:hAnsi="Arial" w:cs="Arial"/>
          <w:sz w:val="22"/>
          <w:szCs w:val="22"/>
        </w:rPr>
        <w:t>/</w:t>
      </w:r>
      <w:r w:rsidR="00222E84" w:rsidRPr="004D4A0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30429139"/>
          <w:placeholder>
            <w:docPart w:val="85A76AA81145473BB70E61DD7B1E2E04"/>
          </w:placeholder>
          <w:showingPlcHdr/>
          <w:text/>
        </w:sdtPr>
        <w:sdtContent>
          <w:r w:rsidR="007C6D01">
            <w:rPr>
              <w:rFonts w:ascii="Arial" w:hAnsi="Arial" w:cs="Arial"/>
              <w:sz w:val="22"/>
              <w:szCs w:val="22"/>
            </w:rPr>
            <w:t xml:space="preserve">   </w:t>
          </w:r>
        </w:sdtContent>
      </w:sdt>
      <w:r w:rsidR="00222E84" w:rsidRPr="004D4A00">
        <w:rPr>
          <w:rFonts w:ascii="Arial" w:hAnsi="Arial" w:cs="Arial"/>
          <w:sz w:val="22"/>
          <w:szCs w:val="22"/>
        </w:rPr>
        <w:t xml:space="preserve"> </w:t>
      </w:r>
      <w:r w:rsidR="00683145" w:rsidRPr="004D4A00">
        <w:rPr>
          <w:rFonts w:ascii="Arial" w:hAnsi="Arial" w:cs="Arial"/>
          <w:sz w:val="22"/>
          <w:szCs w:val="22"/>
        </w:rPr>
        <w:t>/</w:t>
      </w:r>
      <w:r w:rsidR="00222E84" w:rsidRPr="004D4A0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30429138"/>
          <w:showingPlcHdr/>
          <w:text/>
        </w:sdtPr>
        <w:sdtContent>
          <w:r w:rsidR="007C6D01">
            <w:rPr>
              <w:rFonts w:ascii="Arial" w:hAnsi="Arial" w:cs="Arial"/>
              <w:sz w:val="22"/>
              <w:szCs w:val="22"/>
            </w:rPr>
            <w:t xml:space="preserve">   </w:t>
          </w:r>
        </w:sdtContent>
      </w:sdt>
      <w:r w:rsidR="00683145" w:rsidRPr="004D4A00">
        <w:rPr>
          <w:rFonts w:ascii="Arial" w:hAnsi="Arial" w:cs="Arial"/>
          <w:sz w:val="22"/>
          <w:szCs w:val="22"/>
        </w:rPr>
        <w:t>.</w:t>
      </w:r>
    </w:p>
    <w:p w:rsidR="005D48AE" w:rsidRPr="00A76DE9" w:rsidRDefault="005D48AE" w:rsidP="00A76DE9">
      <w:pPr>
        <w:pStyle w:val="Cabealho"/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:rsidR="00FA5AD2" w:rsidRDefault="0006263D">
      <w:r>
        <w:rPr>
          <w:noProof/>
          <w:lang w:eastAsia="pt-PT"/>
        </w:rPr>
        <w:pict>
          <v:rect id="_x0000_s1028" style="position:absolute;margin-left:2.15pt;margin-top:-.05pt;width:472.35pt;height:113.5pt;z-index:-251659265"/>
        </w:pict>
      </w:r>
    </w:p>
    <w:p w:rsidR="00FA5AD2" w:rsidRDefault="00FA5AD2">
      <w:pPr>
        <w:rPr>
          <w:rFonts w:ascii="Arial" w:hAnsi="Arial" w:cs="Arial"/>
          <w:sz w:val="22"/>
          <w:szCs w:val="22"/>
        </w:rPr>
      </w:pPr>
      <w:r>
        <w:t xml:space="preserve">  </w:t>
      </w:r>
      <w:r w:rsidRPr="00E07B53">
        <w:rPr>
          <w:rFonts w:ascii="Arial" w:hAnsi="Arial" w:cs="Arial"/>
          <w:sz w:val="22"/>
          <w:szCs w:val="22"/>
        </w:rPr>
        <w:t>ENTIDADE SOLICITANTE:</w:t>
      </w:r>
      <w:r w:rsidR="007C6D0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30429137"/>
          <w:text/>
        </w:sdtPr>
        <w:sdtContent>
          <w:r w:rsidR="007C6D01">
            <w:rPr>
              <w:rFonts w:ascii="Arial" w:hAnsi="Arial" w:cs="Arial"/>
              <w:sz w:val="22"/>
              <w:szCs w:val="22"/>
            </w:rPr>
            <w:t xml:space="preserve">                                         </w:t>
          </w:r>
        </w:sdtContent>
      </w:sdt>
      <w:r w:rsidR="007C6D01" w:rsidRPr="007C6D01">
        <w:rPr>
          <w:rFonts w:ascii="Arial" w:hAnsi="Arial" w:cs="Arial"/>
          <w:sz w:val="22"/>
          <w:szCs w:val="22"/>
        </w:rPr>
        <w:t xml:space="preserve"> </w:t>
      </w:r>
    </w:p>
    <w:p w:rsidR="00A96A1C" w:rsidRPr="00E07B53" w:rsidRDefault="00A96A1C">
      <w:pPr>
        <w:rPr>
          <w:rFonts w:ascii="Arial" w:hAnsi="Arial" w:cs="Arial"/>
          <w:sz w:val="22"/>
          <w:szCs w:val="22"/>
        </w:rPr>
      </w:pPr>
    </w:p>
    <w:p w:rsidR="00FA5AD2" w:rsidRPr="00E07B53" w:rsidRDefault="00FA5AD2">
      <w:pPr>
        <w:rPr>
          <w:rFonts w:ascii="Arial" w:hAnsi="Arial" w:cs="Arial"/>
          <w:sz w:val="22"/>
          <w:szCs w:val="22"/>
        </w:rPr>
      </w:pPr>
    </w:p>
    <w:p w:rsidR="00E07B53" w:rsidRPr="00E07B53" w:rsidRDefault="00FA5AD2">
      <w:pPr>
        <w:rPr>
          <w:rFonts w:ascii="Arial" w:hAnsi="Arial" w:cs="Arial"/>
          <w:sz w:val="22"/>
          <w:szCs w:val="22"/>
        </w:rPr>
      </w:pPr>
      <w:r w:rsidRPr="00E07B53">
        <w:rPr>
          <w:rFonts w:ascii="Arial" w:hAnsi="Arial" w:cs="Arial"/>
          <w:sz w:val="22"/>
          <w:szCs w:val="22"/>
        </w:rPr>
        <w:t xml:space="preserve">  </w:t>
      </w:r>
      <w:r w:rsidR="00374CF4">
        <w:rPr>
          <w:rFonts w:ascii="Arial" w:hAnsi="Arial" w:cs="Arial"/>
          <w:sz w:val="22"/>
          <w:szCs w:val="22"/>
        </w:rPr>
        <w:t>Processo/</w:t>
      </w:r>
      <w:r w:rsidRPr="00E07B53">
        <w:rPr>
          <w:rFonts w:ascii="Arial" w:hAnsi="Arial" w:cs="Arial"/>
          <w:sz w:val="22"/>
          <w:szCs w:val="22"/>
        </w:rPr>
        <w:t>NUIPC:</w:t>
      </w:r>
      <w:r w:rsidR="007C6D0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30429135"/>
          <w:text/>
        </w:sdtPr>
        <w:sdtContent>
          <w:r w:rsidR="007C6D01">
            <w:rPr>
              <w:rFonts w:ascii="Arial" w:hAnsi="Arial" w:cs="Arial"/>
              <w:sz w:val="22"/>
              <w:szCs w:val="22"/>
            </w:rPr>
            <w:t xml:space="preserve">                                         </w:t>
          </w:r>
        </w:sdtContent>
      </w:sdt>
    </w:p>
    <w:p w:rsidR="00E07B53" w:rsidRPr="00E07B53" w:rsidRDefault="00E07B53">
      <w:pPr>
        <w:rPr>
          <w:rFonts w:ascii="Arial" w:hAnsi="Arial" w:cs="Arial"/>
          <w:sz w:val="22"/>
          <w:szCs w:val="22"/>
        </w:rPr>
      </w:pPr>
    </w:p>
    <w:p w:rsidR="00E07B53" w:rsidRPr="00E07B53" w:rsidRDefault="00374C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ENT</w:t>
      </w:r>
      <w:r w:rsidR="00E07B53" w:rsidRPr="00E07B53">
        <w:rPr>
          <w:rFonts w:ascii="Arial" w:hAnsi="Arial" w:cs="Arial"/>
          <w:sz w:val="22"/>
          <w:szCs w:val="22"/>
        </w:rPr>
        <w:t>IDADE QUE EFETUOU A DILIGÊNCIA:</w:t>
      </w:r>
      <w:r w:rsidR="007C6D0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30429134"/>
          <w:text/>
        </w:sdtPr>
        <w:sdtContent>
          <w:r w:rsidR="007C6D01">
            <w:rPr>
              <w:rFonts w:ascii="Arial" w:hAnsi="Arial" w:cs="Arial"/>
              <w:sz w:val="22"/>
              <w:szCs w:val="22"/>
            </w:rPr>
            <w:t xml:space="preserve">                                         </w:t>
          </w:r>
        </w:sdtContent>
      </w:sdt>
    </w:p>
    <w:p w:rsidR="00FA5AD2" w:rsidRPr="00E07B53" w:rsidRDefault="00FA5AD2">
      <w:pPr>
        <w:rPr>
          <w:rFonts w:ascii="Arial" w:hAnsi="Arial" w:cs="Arial"/>
          <w:sz w:val="22"/>
          <w:szCs w:val="22"/>
        </w:rPr>
      </w:pPr>
    </w:p>
    <w:p w:rsidR="007C6D01" w:rsidRDefault="007C6D01"/>
    <w:p w:rsidR="007C6D01" w:rsidRDefault="007C6D01"/>
    <w:p w:rsidR="005D48AE" w:rsidRDefault="005D48AE" w:rsidP="007C6D01">
      <w:pPr>
        <w:spacing w:line="360" w:lineRule="auto"/>
        <w:rPr>
          <w:rFonts w:ascii="Arial" w:hAnsi="Arial" w:cs="Arial"/>
          <w:sz w:val="22"/>
          <w:szCs w:val="22"/>
        </w:rPr>
      </w:pPr>
    </w:p>
    <w:p w:rsidR="007C6D01" w:rsidRPr="00E07B53" w:rsidRDefault="007C6D01" w:rsidP="007C6D01">
      <w:pPr>
        <w:spacing w:line="360" w:lineRule="auto"/>
        <w:rPr>
          <w:rFonts w:ascii="Arial" w:hAnsi="Arial" w:cs="Arial"/>
          <w:sz w:val="22"/>
          <w:szCs w:val="22"/>
        </w:rPr>
      </w:pPr>
      <w:r w:rsidRPr="00E07B53">
        <w:rPr>
          <w:rFonts w:ascii="Arial" w:hAnsi="Arial" w:cs="Arial"/>
          <w:sz w:val="22"/>
          <w:szCs w:val="22"/>
        </w:rPr>
        <w:t xml:space="preserve">O autografado integra alguma das </w:t>
      </w:r>
      <w:r w:rsidR="00463426">
        <w:rPr>
          <w:rFonts w:ascii="Arial" w:hAnsi="Arial" w:cs="Arial"/>
          <w:sz w:val="22"/>
          <w:szCs w:val="22"/>
        </w:rPr>
        <w:t>situações do artº 64º nº1 al.ª d</w:t>
      </w:r>
      <w:r w:rsidRPr="00E07B53">
        <w:rPr>
          <w:rFonts w:ascii="Arial" w:hAnsi="Arial" w:cs="Arial"/>
          <w:sz w:val="22"/>
          <w:szCs w:val="22"/>
        </w:rPr>
        <w:t xml:space="preserve">) do CPP.    </w:t>
      </w:r>
      <w:r>
        <w:rPr>
          <w:rFonts w:ascii="Arial" w:hAnsi="Arial" w:cs="Arial"/>
          <w:sz w:val="22"/>
          <w:szCs w:val="22"/>
        </w:rPr>
        <w:t xml:space="preserve">NÃO </w:t>
      </w:r>
      <w:r w:rsidR="0006263D">
        <w:rPr>
          <w:rFonts w:ascii="Arial" w:hAnsi="Arial" w:cs="Arial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6263D">
        <w:rPr>
          <w:rFonts w:ascii="Arial" w:hAnsi="Arial" w:cs="Arial"/>
          <w:sz w:val="22"/>
          <w:szCs w:val="22"/>
        </w:rPr>
      </w:r>
      <w:r w:rsidR="0006263D">
        <w:rPr>
          <w:rFonts w:ascii="Arial" w:hAnsi="Arial" w:cs="Arial"/>
          <w:sz w:val="22"/>
          <w:szCs w:val="22"/>
        </w:rPr>
        <w:fldChar w:fldCharType="separate"/>
      </w:r>
      <w:r w:rsidR="0006263D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E07B53">
        <w:rPr>
          <w:rFonts w:ascii="Arial" w:hAnsi="Arial" w:cs="Arial"/>
          <w:sz w:val="22"/>
          <w:szCs w:val="22"/>
        </w:rPr>
        <w:t>SIM</w:t>
      </w:r>
      <w:r>
        <w:rPr>
          <w:rFonts w:ascii="Arial" w:hAnsi="Arial" w:cs="Arial"/>
          <w:sz w:val="22"/>
          <w:szCs w:val="22"/>
        </w:rPr>
        <w:t xml:space="preserve"> </w:t>
      </w:r>
      <w:r w:rsidR="0006263D">
        <w:rPr>
          <w:rFonts w:ascii="Arial" w:hAnsi="Arial" w:cs="Arial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6263D">
        <w:rPr>
          <w:rFonts w:ascii="Arial" w:hAnsi="Arial" w:cs="Arial"/>
          <w:sz w:val="22"/>
          <w:szCs w:val="22"/>
        </w:rPr>
      </w:r>
      <w:r w:rsidR="0006263D">
        <w:rPr>
          <w:rFonts w:ascii="Arial" w:hAnsi="Arial" w:cs="Arial"/>
          <w:sz w:val="22"/>
          <w:szCs w:val="22"/>
        </w:rPr>
        <w:fldChar w:fldCharType="separate"/>
      </w:r>
      <w:r w:rsidR="0006263D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7C6D01" w:rsidRPr="00E07B53" w:rsidRDefault="007C6D01" w:rsidP="007C6D01">
      <w:pPr>
        <w:spacing w:line="360" w:lineRule="auto"/>
        <w:rPr>
          <w:rFonts w:ascii="Arial" w:hAnsi="Arial" w:cs="Arial"/>
          <w:sz w:val="22"/>
          <w:szCs w:val="22"/>
        </w:rPr>
      </w:pPr>
      <w:r w:rsidRPr="00E07B53">
        <w:rPr>
          <w:rFonts w:ascii="Arial" w:hAnsi="Arial" w:cs="Arial"/>
          <w:sz w:val="22"/>
          <w:szCs w:val="22"/>
        </w:rPr>
        <w:t xml:space="preserve">Acompanhado por </w:t>
      </w:r>
      <w:r w:rsidR="00584EE1">
        <w:rPr>
          <w:rFonts w:ascii="Arial" w:hAnsi="Arial" w:cs="Arial"/>
          <w:sz w:val="22"/>
          <w:szCs w:val="22"/>
        </w:rPr>
        <w:t>Advogado</w:t>
      </w:r>
      <w:r>
        <w:rPr>
          <w:rFonts w:ascii="Arial" w:hAnsi="Arial" w:cs="Arial"/>
          <w:sz w:val="22"/>
          <w:szCs w:val="22"/>
        </w:rPr>
        <w:t>:</w:t>
      </w:r>
      <w:r w:rsidRPr="00E07B53">
        <w:rPr>
          <w:rFonts w:ascii="Arial" w:hAnsi="Arial" w:cs="Arial"/>
          <w:sz w:val="22"/>
          <w:szCs w:val="22"/>
        </w:rPr>
        <w:t xml:space="preserve">   NÃO </w:t>
      </w:r>
      <w:r w:rsidR="0006263D">
        <w:rPr>
          <w:rFonts w:ascii="Arial" w:hAnsi="Arial" w:cs="Arial"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6263D">
        <w:rPr>
          <w:rFonts w:ascii="Arial" w:hAnsi="Arial" w:cs="Arial"/>
          <w:sz w:val="22"/>
          <w:szCs w:val="22"/>
        </w:rPr>
      </w:r>
      <w:r w:rsidR="0006263D">
        <w:rPr>
          <w:rFonts w:ascii="Arial" w:hAnsi="Arial" w:cs="Arial"/>
          <w:sz w:val="22"/>
          <w:szCs w:val="22"/>
        </w:rPr>
        <w:fldChar w:fldCharType="separate"/>
      </w:r>
      <w:r w:rsidR="0006263D">
        <w:rPr>
          <w:rFonts w:ascii="Arial" w:hAnsi="Arial" w:cs="Arial"/>
          <w:sz w:val="22"/>
          <w:szCs w:val="22"/>
        </w:rPr>
        <w:fldChar w:fldCharType="end"/>
      </w:r>
      <w:bookmarkEnd w:id="3"/>
      <w:r w:rsidRPr="00E07B53">
        <w:rPr>
          <w:rFonts w:ascii="Arial" w:hAnsi="Arial" w:cs="Arial"/>
          <w:sz w:val="22"/>
          <w:szCs w:val="22"/>
        </w:rPr>
        <w:t xml:space="preserve">  SIM</w:t>
      </w:r>
      <w:r>
        <w:rPr>
          <w:rFonts w:ascii="Arial" w:hAnsi="Arial" w:cs="Arial"/>
          <w:sz w:val="22"/>
          <w:szCs w:val="22"/>
        </w:rPr>
        <w:t xml:space="preserve"> </w:t>
      </w:r>
      <w:r w:rsidR="0006263D">
        <w:rPr>
          <w:rFonts w:ascii="Arial" w:hAnsi="Arial" w:cs="Arial"/>
          <w:sz w:val="22"/>
          <w:szCs w:val="22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6263D">
        <w:rPr>
          <w:rFonts w:ascii="Arial" w:hAnsi="Arial" w:cs="Arial"/>
          <w:sz w:val="22"/>
          <w:szCs w:val="22"/>
        </w:rPr>
      </w:r>
      <w:r w:rsidR="0006263D">
        <w:rPr>
          <w:rFonts w:ascii="Arial" w:hAnsi="Arial" w:cs="Arial"/>
          <w:sz w:val="22"/>
          <w:szCs w:val="22"/>
        </w:rPr>
        <w:fldChar w:fldCharType="separate"/>
      </w:r>
      <w:r w:rsidR="0006263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7C6D01" w:rsidRPr="00E07B53" w:rsidRDefault="007C6D01" w:rsidP="007C6D01">
      <w:pPr>
        <w:spacing w:line="360" w:lineRule="auto"/>
        <w:rPr>
          <w:rFonts w:ascii="Arial" w:hAnsi="Arial" w:cs="Arial"/>
          <w:sz w:val="22"/>
          <w:szCs w:val="22"/>
        </w:rPr>
      </w:pPr>
      <w:r w:rsidRPr="00E07B53">
        <w:rPr>
          <w:rFonts w:ascii="Arial" w:hAnsi="Arial" w:cs="Arial"/>
          <w:sz w:val="22"/>
          <w:szCs w:val="22"/>
        </w:rPr>
        <w:t>Ass. do Autografado:</w:t>
      </w:r>
      <w:r>
        <w:rPr>
          <w:rFonts w:ascii="Arial" w:hAnsi="Arial" w:cs="Arial"/>
          <w:sz w:val="22"/>
          <w:szCs w:val="22"/>
        </w:rPr>
        <w:t xml:space="preserve"> </w:t>
      </w:r>
      <w:r w:rsidRPr="00E07B53">
        <w:rPr>
          <w:rFonts w:ascii="Arial" w:hAnsi="Arial" w:cs="Arial"/>
          <w:sz w:val="22"/>
          <w:szCs w:val="22"/>
        </w:rPr>
        <w:t xml:space="preserve">______________________________  </w:t>
      </w:r>
    </w:p>
    <w:p w:rsidR="007C6D01" w:rsidRPr="00E07B53" w:rsidRDefault="007C6D01" w:rsidP="007C6D01">
      <w:pPr>
        <w:spacing w:line="360" w:lineRule="auto"/>
        <w:rPr>
          <w:rFonts w:ascii="Arial" w:hAnsi="Arial" w:cs="Arial"/>
          <w:sz w:val="22"/>
          <w:szCs w:val="22"/>
        </w:rPr>
      </w:pPr>
      <w:r w:rsidRPr="00E07B53">
        <w:rPr>
          <w:rFonts w:ascii="Arial" w:hAnsi="Arial" w:cs="Arial"/>
          <w:sz w:val="22"/>
          <w:szCs w:val="22"/>
        </w:rPr>
        <w:t>Ass. do Advogado:____________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E07B53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 xml:space="preserve"> </w:t>
      </w:r>
      <w:r w:rsidRPr="00E07B53">
        <w:rPr>
          <w:rFonts w:ascii="Arial" w:hAnsi="Arial" w:cs="Arial"/>
          <w:sz w:val="22"/>
          <w:szCs w:val="22"/>
        </w:rPr>
        <w:t xml:space="preserve">n.º CP - </w:t>
      </w:r>
      <w:r>
        <w:rPr>
          <w:rFonts w:ascii="Arial" w:hAnsi="Arial" w:cs="Arial"/>
          <w:sz w:val="22"/>
          <w:szCs w:val="22"/>
        </w:rPr>
        <w:t>_______</w:t>
      </w:r>
      <w:r w:rsidRPr="00E07B53">
        <w:rPr>
          <w:rFonts w:ascii="Arial" w:hAnsi="Arial" w:cs="Arial"/>
          <w:sz w:val="22"/>
          <w:szCs w:val="22"/>
        </w:rPr>
        <w:t>____________</w:t>
      </w:r>
    </w:p>
    <w:p w:rsidR="005D48AE" w:rsidRDefault="005D48AE"/>
    <w:p w:rsidR="005D48AE" w:rsidRDefault="0006263D"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.15pt;margin-top:6.35pt;width:472.35pt;height:.05pt;z-index:251669504" o:connectortype="straight">
            <v:stroke dashstyle="dashDot"/>
          </v:shape>
        </w:pict>
      </w:r>
    </w:p>
    <w:p w:rsidR="005D48AE" w:rsidRDefault="005D48AE"/>
    <w:p w:rsidR="005D48AE" w:rsidRDefault="000F210F" w:rsidP="00A96A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Identificação dos </w:t>
      </w:r>
      <w:r w:rsidR="005D48AE">
        <w:rPr>
          <w:rFonts w:ascii="Arial" w:hAnsi="Arial" w:cs="Arial"/>
          <w:sz w:val="22"/>
          <w:szCs w:val="22"/>
        </w:rPr>
        <w:t xml:space="preserve">Modelos </w:t>
      </w:r>
      <w:r>
        <w:rPr>
          <w:rFonts w:ascii="Arial" w:hAnsi="Arial" w:cs="Arial"/>
          <w:sz w:val="22"/>
          <w:szCs w:val="22"/>
        </w:rPr>
        <w:t>em anexo, em vigor no Sistema do Gestão de Qualidade do</w:t>
      </w:r>
      <w:r w:rsidR="005D48AE">
        <w:rPr>
          <w:rFonts w:ascii="Arial" w:hAnsi="Arial" w:cs="Arial"/>
          <w:sz w:val="22"/>
          <w:szCs w:val="22"/>
        </w:rPr>
        <w:t xml:space="preserve"> LPC</w:t>
      </w:r>
      <w:r>
        <w:rPr>
          <w:rFonts w:ascii="Arial" w:hAnsi="Arial" w:cs="Arial"/>
          <w:sz w:val="22"/>
          <w:szCs w:val="22"/>
        </w:rPr>
        <w:t>,</w:t>
      </w:r>
      <w:r w:rsidR="005D48AE">
        <w:rPr>
          <w:rFonts w:ascii="Arial" w:hAnsi="Arial" w:cs="Arial"/>
          <w:sz w:val="22"/>
          <w:szCs w:val="22"/>
        </w:rPr>
        <w:t xml:space="preserve"> ou outros d</w:t>
      </w:r>
      <w:r w:rsidR="005D48AE" w:rsidRPr="00E07B53">
        <w:rPr>
          <w:rFonts w:ascii="Arial" w:hAnsi="Arial" w:cs="Arial"/>
          <w:sz w:val="22"/>
          <w:szCs w:val="22"/>
        </w:rPr>
        <w:t>ocumentos</w:t>
      </w:r>
      <w:r w:rsidR="005D48AE">
        <w:rPr>
          <w:rFonts w:ascii="Arial" w:hAnsi="Arial" w:cs="Arial"/>
          <w:sz w:val="22"/>
          <w:szCs w:val="22"/>
        </w:rPr>
        <w:t xml:space="preserve"> juntos a este auto:</w:t>
      </w:r>
    </w:p>
    <w:sdt>
      <w:sdtPr>
        <w:rPr>
          <w:rFonts w:ascii="Arial" w:hAnsi="Arial" w:cs="Arial"/>
          <w:sz w:val="22"/>
          <w:szCs w:val="22"/>
        </w:rPr>
        <w:id w:val="-230429129"/>
        <w:showingPlcHdr/>
        <w:text/>
      </w:sdtPr>
      <w:sdtContent>
        <w:p w:rsidR="005D48AE" w:rsidRPr="00E07B53" w:rsidRDefault="000F210F" w:rsidP="005D48AE">
          <w:pPr>
            <w:rPr>
              <w:rFonts w:ascii="Arial" w:hAnsi="Arial" w:cs="Arial"/>
              <w:sz w:val="22"/>
              <w:szCs w:val="22"/>
            </w:rPr>
          </w:pPr>
          <w:r>
            <w:rPr>
              <w:rStyle w:val="TextodoMarcadordePosio"/>
              <w:rFonts w:eastAsiaTheme="minorHAnsi"/>
            </w:rPr>
            <w:t xml:space="preserve">             </w:t>
          </w:r>
        </w:p>
      </w:sdtContent>
    </w:sdt>
    <w:p w:rsidR="00FA5AD2" w:rsidRDefault="00FA5AD2"/>
    <w:p w:rsidR="000F210F" w:rsidRDefault="000F210F"/>
    <w:p w:rsidR="000F210F" w:rsidRDefault="000F210F"/>
    <w:p w:rsidR="000F210F" w:rsidRDefault="000F210F"/>
    <w:p w:rsidR="000F210F" w:rsidRDefault="000F210F"/>
    <w:p w:rsidR="000F210F" w:rsidRDefault="0006263D">
      <w:sdt>
        <w:sdtPr>
          <w:rPr>
            <w:rFonts w:ascii="Arial" w:hAnsi="Arial" w:cs="Arial"/>
            <w:color w:val="808080"/>
            <w:sz w:val="12"/>
            <w:szCs w:val="12"/>
          </w:rPr>
          <w:id w:val="-230429111"/>
          <w:text/>
        </w:sdtPr>
        <w:sdtContent>
          <w:r w:rsidR="000F210F" w:rsidRPr="008D4B7F">
            <w:rPr>
              <w:rFonts w:ascii="Arial" w:hAnsi="Arial" w:cs="Arial"/>
              <w:sz w:val="12"/>
              <w:szCs w:val="12"/>
            </w:rPr>
            <w:t>(</w:t>
          </w:r>
          <w:r w:rsidR="000F210F">
            <w:rPr>
              <w:rFonts w:ascii="Arial" w:hAnsi="Arial" w:cs="Arial"/>
              <w:sz w:val="12"/>
              <w:szCs w:val="12"/>
            </w:rPr>
            <w:t>inserir rodapé, se relevante-apagar esta informação após edição do documento.</w:t>
          </w:r>
          <w:r w:rsidR="000F210F" w:rsidRPr="008D4B7F">
            <w:rPr>
              <w:rFonts w:ascii="Arial" w:hAnsi="Arial" w:cs="Arial"/>
              <w:sz w:val="12"/>
              <w:szCs w:val="12"/>
            </w:rPr>
            <w:t>)</w:t>
          </w:r>
        </w:sdtContent>
      </w:sdt>
    </w:p>
    <w:sectPr w:rsidR="000F210F" w:rsidSect="0057559B">
      <w:footerReference w:type="default" r:id="rId9"/>
      <w:pgSz w:w="11906" w:h="16838"/>
      <w:pgMar w:top="709" w:right="964" w:bottom="249" w:left="1418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E9" w:rsidRDefault="00A76DE9" w:rsidP="00720F69">
      <w:r>
        <w:separator/>
      </w:r>
    </w:p>
  </w:endnote>
  <w:endnote w:type="continuationSeparator" w:id="0">
    <w:p w:rsidR="00A76DE9" w:rsidRDefault="00A76DE9" w:rsidP="0072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807" w:type="dxa"/>
      <w:jc w:val="center"/>
      <w:tblBorders>
        <w:top w:val="dotted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06"/>
      <w:gridCol w:w="4606"/>
      <w:gridCol w:w="5472"/>
      <w:gridCol w:w="5123"/>
    </w:tblGrid>
    <w:tr w:rsidR="00383D5C" w:rsidTr="0057559B">
      <w:trPr>
        <w:cantSplit/>
        <w:trHeight w:val="693"/>
        <w:jc w:val="center"/>
      </w:trPr>
      <w:tc>
        <w:tcPr>
          <w:tcW w:w="4606" w:type="dxa"/>
          <w:vAlign w:val="center"/>
        </w:tcPr>
        <w:p w:rsidR="00383D5C" w:rsidRPr="00561FBF" w:rsidRDefault="00383D5C" w:rsidP="00A563DD">
          <w:pPr>
            <w:pStyle w:val="Cabealho"/>
            <w:ind w:right="45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4606" w:type="dxa"/>
          <w:vAlign w:val="center"/>
        </w:tcPr>
        <w:p w:rsidR="00383D5C" w:rsidRPr="00561FBF" w:rsidRDefault="00383D5C" w:rsidP="000F210F">
          <w:pPr>
            <w:pStyle w:val="Rodap"/>
            <w:tabs>
              <w:tab w:val="right" w:pos="5007"/>
              <w:tab w:val="right" w:pos="8576"/>
            </w:tabs>
            <w:jc w:val="right"/>
            <w:rPr>
              <w:rFonts w:ascii="Arial Narrow" w:hAnsi="Arial Narrow"/>
              <w:iCs/>
              <w:sz w:val="18"/>
              <w:szCs w:val="18"/>
            </w:rPr>
          </w:pPr>
        </w:p>
      </w:tc>
      <w:sdt>
        <w:sdtPr>
          <w:rPr>
            <w:rFonts w:ascii="Arial Narrow" w:hAnsi="Arial Narrow"/>
            <w:iCs/>
            <w:sz w:val="18"/>
            <w:szCs w:val="18"/>
          </w:rPr>
          <w:id w:val="-230429058"/>
          <w:text/>
        </w:sdtPr>
        <w:sdtContent>
          <w:tc>
            <w:tcPr>
              <w:tcW w:w="5472" w:type="dxa"/>
              <w:vAlign w:val="center"/>
            </w:tcPr>
            <w:p w:rsidR="00383D5C" w:rsidRPr="00561FBF" w:rsidRDefault="000F210F" w:rsidP="0057559B">
              <w:pPr>
                <w:pStyle w:val="Cabealho"/>
                <w:ind w:right="-26"/>
                <w:jc w:val="right"/>
                <w:rPr>
                  <w:rFonts w:ascii="Arial Narrow" w:hAnsi="Arial Narrow" w:cs="Arial"/>
                  <w:sz w:val="18"/>
                  <w:szCs w:val="18"/>
                </w:rPr>
              </w:pPr>
              <w:r w:rsidRPr="000F210F">
                <w:rPr>
                  <w:rFonts w:ascii="Arial Narrow" w:hAnsi="Arial Narrow"/>
                  <w:iCs/>
                  <w:sz w:val="16"/>
                  <w:szCs w:val="16"/>
                </w:rPr>
                <w:t>LPC-FEM-MD004 (edição 1)</w:t>
              </w:r>
            </w:p>
          </w:tc>
        </w:sdtContent>
      </w:sdt>
      <w:tc>
        <w:tcPr>
          <w:tcW w:w="5123" w:type="dxa"/>
          <w:vAlign w:val="center"/>
        </w:tcPr>
        <w:p w:rsidR="00383D5C" w:rsidRPr="00561FBF" w:rsidRDefault="00383D5C" w:rsidP="004D4A00">
          <w:pPr>
            <w:pStyle w:val="Rodap"/>
            <w:tabs>
              <w:tab w:val="right" w:pos="5007"/>
              <w:tab w:val="right" w:pos="8576"/>
            </w:tabs>
            <w:rPr>
              <w:rFonts w:ascii="Arial Narrow" w:hAnsi="Arial Narrow"/>
              <w:iCs/>
              <w:sz w:val="18"/>
              <w:szCs w:val="18"/>
            </w:rPr>
          </w:pPr>
        </w:p>
      </w:tc>
    </w:tr>
  </w:tbl>
  <w:p w:rsidR="00A76DE9" w:rsidRDefault="00A76DE9" w:rsidP="00720F69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E9" w:rsidRDefault="00A76DE9" w:rsidP="00720F69">
      <w:r>
        <w:separator/>
      </w:r>
    </w:p>
  </w:footnote>
  <w:footnote w:type="continuationSeparator" w:id="0">
    <w:p w:rsidR="00A76DE9" w:rsidRDefault="00A76DE9" w:rsidP="00720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F84559A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X3+L/UBuQ5tQWBs59J/gcduolAc=" w:salt="uUIqbSoxqLRhybY4rM76t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9E3017"/>
    <w:rsid w:val="00031FFA"/>
    <w:rsid w:val="0006263D"/>
    <w:rsid w:val="0007081D"/>
    <w:rsid w:val="00095C8E"/>
    <w:rsid w:val="000A263E"/>
    <w:rsid w:val="000D505A"/>
    <w:rsid w:val="000F210F"/>
    <w:rsid w:val="001038E7"/>
    <w:rsid w:val="0013260B"/>
    <w:rsid w:val="001B22B7"/>
    <w:rsid w:val="00222E84"/>
    <w:rsid w:val="002C028E"/>
    <w:rsid w:val="002C2C7F"/>
    <w:rsid w:val="00307F51"/>
    <w:rsid w:val="0032756B"/>
    <w:rsid w:val="0033473D"/>
    <w:rsid w:val="00374CF4"/>
    <w:rsid w:val="003809D9"/>
    <w:rsid w:val="00383D5C"/>
    <w:rsid w:val="003E4844"/>
    <w:rsid w:val="00463426"/>
    <w:rsid w:val="00463D27"/>
    <w:rsid w:val="004B5FD9"/>
    <w:rsid w:val="004C73A8"/>
    <w:rsid w:val="004D4A00"/>
    <w:rsid w:val="00537B1F"/>
    <w:rsid w:val="00551911"/>
    <w:rsid w:val="0057559B"/>
    <w:rsid w:val="00584EE1"/>
    <w:rsid w:val="005A65EB"/>
    <w:rsid w:val="005D48AE"/>
    <w:rsid w:val="005E49E3"/>
    <w:rsid w:val="005F50DC"/>
    <w:rsid w:val="00601D6E"/>
    <w:rsid w:val="006060F5"/>
    <w:rsid w:val="00616708"/>
    <w:rsid w:val="006531A8"/>
    <w:rsid w:val="00683145"/>
    <w:rsid w:val="006B3153"/>
    <w:rsid w:val="006D3158"/>
    <w:rsid w:val="00720F69"/>
    <w:rsid w:val="0072536C"/>
    <w:rsid w:val="007727F1"/>
    <w:rsid w:val="007C6D01"/>
    <w:rsid w:val="00857FC7"/>
    <w:rsid w:val="008C165C"/>
    <w:rsid w:val="008D4B7F"/>
    <w:rsid w:val="008D62C4"/>
    <w:rsid w:val="009A016C"/>
    <w:rsid w:val="009E3017"/>
    <w:rsid w:val="009E7958"/>
    <w:rsid w:val="00A1471F"/>
    <w:rsid w:val="00A306EB"/>
    <w:rsid w:val="00A70FA6"/>
    <w:rsid w:val="00A757A2"/>
    <w:rsid w:val="00A76DE9"/>
    <w:rsid w:val="00A96A1C"/>
    <w:rsid w:val="00AB3BD4"/>
    <w:rsid w:val="00B42A04"/>
    <w:rsid w:val="00CA116F"/>
    <w:rsid w:val="00CA7D35"/>
    <w:rsid w:val="00CE1DC5"/>
    <w:rsid w:val="00D14BC4"/>
    <w:rsid w:val="00D746EB"/>
    <w:rsid w:val="00DC1ED7"/>
    <w:rsid w:val="00E07B53"/>
    <w:rsid w:val="00E45B34"/>
    <w:rsid w:val="00E85049"/>
    <w:rsid w:val="00E935E9"/>
    <w:rsid w:val="00EE6E41"/>
    <w:rsid w:val="00EF27F3"/>
    <w:rsid w:val="00EF34CA"/>
    <w:rsid w:val="00EF4E7D"/>
    <w:rsid w:val="00F50AE4"/>
    <w:rsid w:val="00FA5AD2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720F69"/>
    <w:pPr>
      <w:keepNext/>
      <w:numPr>
        <w:numId w:val="1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cter"/>
    <w:qFormat/>
    <w:rsid w:val="00720F6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sz w:val="26"/>
      <w:szCs w:val="20"/>
    </w:rPr>
  </w:style>
  <w:style w:type="paragraph" w:styleId="Ttulo3">
    <w:name w:val="heading 3"/>
    <w:basedOn w:val="Normal"/>
    <w:next w:val="Normal"/>
    <w:link w:val="Ttulo3Carcter"/>
    <w:qFormat/>
    <w:rsid w:val="00720F6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cter"/>
    <w:qFormat/>
    <w:rsid w:val="00720F6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 w:after="60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arcter"/>
    <w:qFormat/>
    <w:rsid w:val="00720F69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120" w:after="60"/>
      <w:textAlignment w:val="baseline"/>
      <w:outlineLvl w:val="4"/>
    </w:pPr>
    <w:rPr>
      <w:i/>
      <w:sz w:val="20"/>
      <w:szCs w:val="20"/>
    </w:rPr>
  </w:style>
  <w:style w:type="paragraph" w:styleId="Ttulo6">
    <w:name w:val="heading 6"/>
    <w:basedOn w:val="Normal"/>
    <w:next w:val="Normal"/>
    <w:link w:val="Ttulo6Carcter"/>
    <w:qFormat/>
    <w:rsid w:val="00720F69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120" w:after="60"/>
      <w:textAlignment w:val="baseline"/>
      <w:outlineLvl w:val="5"/>
    </w:pPr>
    <w:rPr>
      <w:sz w:val="16"/>
      <w:szCs w:val="20"/>
      <w:u w:val="single"/>
    </w:rPr>
  </w:style>
  <w:style w:type="paragraph" w:styleId="Ttulo7">
    <w:name w:val="heading 7"/>
    <w:basedOn w:val="Normal"/>
    <w:next w:val="Normal"/>
    <w:link w:val="Ttulo7Carcter"/>
    <w:qFormat/>
    <w:rsid w:val="00720F69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cter"/>
    <w:qFormat/>
    <w:rsid w:val="00720F69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cter"/>
    <w:qFormat/>
    <w:rsid w:val="00720F69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6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720F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2Carcter">
    <w:name w:val="Título 2 Carácter"/>
    <w:basedOn w:val="Tipodeletrapredefinidodopargrafo"/>
    <w:link w:val="Ttulo2"/>
    <w:rsid w:val="00720F6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tulo3Carcter">
    <w:name w:val="Título 3 Carácter"/>
    <w:basedOn w:val="Tipodeletrapredefinidodopargrafo"/>
    <w:link w:val="Ttulo3"/>
    <w:rsid w:val="00720F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arcter">
    <w:name w:val="Título 4 Carácter"/>
    <w:basedOn w:val="Tipodeletrapredefinidodopargrafo"/>
    <w:link w:val="Ttulo4"/>
    <w:rsid w:val="00720F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5Carcter">
    <w:name w:val="Título 5 Carácter"/>
    <w:basedOn w:val="Tipodeletrapredefinidodopargrafo"/>
    <w:link w:val="Ttulo5"/>
    <w:rsid w:val="00720F6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tulo6Carcter">
    <w:name w:val="Título 6 Carácter"/>
    <w:basedOn w:val="Tipodeletrapredefinidodopargrafo"/>
    <w:link w:val="Ttulo6"/>
    <w:rsid w:val="00720F69"/>
    <w:rPr>
      <w:rFonts w:ascii="Times New Roman" w:eastAsia="Times New Roman" w:hAnsi="Times New Roman" w:cs="Times New Roman"/>
      <w:sz w:val="16"/>
      <w:szCs w:val="20"/>
      <w:u w:val="single"/>
    </w:rPr>
  </w:style>
  <w:style w:type="character" w:customStyle="1" w:styleId="Ttulo7Carcter">
    <w:name w:val="Título 7 Carácter"/>
    <w:basedOn w:val="Tipodeletrapredefinidodopargrafo"/>
    <w:link w:val="Ttulo7"/>
    <w:rsid w:val="00720F69"/>
    <w:rPr>
      <w:rFonts w:ascii="Arial" w:eastAsia="Times New Roman" w:hAnsi="Arial" w:cs="Times New Roman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rsid w:val="00720F69"/>
    <w:rPr>
      <w:rFonts w:ascii="Arial" w:eastAsia="Times New Roman" w:hAnsi="Arial" w:cs="Times New Roman"/>
      <w:i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rsid w:val="00720F69"/>
    <w:rPr>
      <w:rFonts w:ascii="Arial" w:eastAsia="Times New Roman" w:hAnsi="Arial" w:cs="Times New Roman"/>
      <w:i/>
      <w:sz w:val="16"/>
      <w:szCs w:val="20"/>
    </w:rPr>
  </w:style>
  <w:style w:type="paragraph" w:styleId="Corpodetexto">
    <w:name w:val="Body Text"/>
    <w:basedOn w:val="Normal"/>
    <w:link w:val="CorpodetextoCarcter"/>
    <w:semiHidden/>
    <w:rsid w:val="00720F69"/>
    <w:pPr>
      <w:jc w:val="center"/>
    </w:pPr>
    <w:rPr>
      <w:rFonts w:ascii="Arial" w:hAnsi="Arial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720F69"/>
    <w:rPr>
      <w:rFonts w:ascii="Arial" w:eastAsia="Times New Roman" w:hAnsi="Arial" w:cs="Times New Roman"/>
      <w:sz w:val="24"/>
      <w:szCs w:val="24"/>
    </w:rPr>
  </w:style>
  <w:style w:type="paragraph" w:styleId="Ttulo">
    <w:name w:val="Title"/>
    <w:basedOn w:val="Normal"/>
    <w:link w:val="TtuloCarcter"/>
    <w:qFormat/>
    <w:rsid w:val="00720F69"/>
    <w:pPr>
      <w:spacing w:before="240" w:after="120"/>
      <w:jc w:val="center"/>
    </w:pPr>
    <w:rPr>
      <w:b/>
      <w:bCs/>
      <w:sz w:val="28"/>
    </w:rPr>
  </w:style>
  <w:style w:type="character" w:customStyle="1" w:styleId="TtuloCarcter">
    <w:name w:val="Título Carácter"/>
    <w:basedOn w:val="Tipodeletrapredefinidodopargrafo"/>
    <w:link w:val="Ttulo"/>
    <w:rsid w:val="00720F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bealho">
    <w:name w:val="header"/>
    <w:basedOn w:val="Normal"/>
    <w:link w:val="CabealhoCarcter"/>
    <w:unhideWhenUsed/>
    <w:rsid w:val="00720F6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20F69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nhideWhenUsed/>
    <w:rsid w:val="00720F6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0F69"/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arcter"/>
    <w:semiHidden/>
    <w:rsid w:val="00720F69"/>
    <w:rPr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20F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dice3">
    <w:name w:val="toc 3"/>
    <w:basedOn w:val="Normal"/>
    <w:next w:val="Normal"/>
    <w:autoRedefine/>
    <w:semiHidden/>
    <w:rsid w:val="00720F69"/>
    <w:pPr>
      <w:tabs>
        <w:tab w:val="left" w:pos="2520"/>
        <w:tab w:val="right" w:leader="dot" w:pos="8460"/>
      </w:tabs>
      <w:ind w:left="1080"/>
    </w:pPr>
    <w:rPr>
      <w:noProof/>
    </w:rPr>
  </w:style>
  <w:style w:type="character" w:styleId="TextodoMarcadordePosio">
    <w:name w:val="Placeholder Text"/>
    <w:basedOn w:val="Tipodeletrapredefinidodopargrafo"/>
    <w:uiPriority w:val="99"/>
    <w:semiHidden/>
    <w:rsid w:val="00A76DE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6DE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6D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4A35C-6E6E-46AA-9475-4899F50D9E64}"/>
      </w:docPartPr>
      <w:docPartBody>
        <w:p w:rsidR="004D4D80" w:rsidRDefault="00146419">
          <w:r w:rsidRPr="002C7A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5A65029E44A44339C1F318C3452F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4FBDB-F4AE-4473-BEBD-1962F6B16DDB}"/>
      </w:docPartPr>
      <w:docPartBody>
        <w:p w:rsidR="004D4D80" w:rsidRDefault="003E4D94" w:rsidP="003E4D94">
          <w:pPr>
            <w:pStyle w:val="75A65029E44A44339C1F318C3452FDCA20"/>
          </w:pPr>
          <w:r w:rsidRPr="0072536C">
            <w:rPr>
              <w:rFonts w:ascii="Arial" w:hAnsi="Arial" w:cs="Arial"/>
              <w:sz w:val="22"/>
              <w:szCs w:val="22"/>
            </w:rPr>
            <w:t xml:space="preserve">    </w:t>
          </w:r>
        </w:p>
      </w:docPartBody>
    </w:docPart>
    <w:docPart>
      <w:docPartPr>
        <w:name w:val="E229B64F79114916A5EDD102E34D8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4F184-306C-48F5-9BFF-82ACFEF2803E}"/>
      </w:docPartPr>
      <w:docPartBody>
        <w:p w:rsidR="004D4D80" w:rsidRDefault="003E4D94" w:rsidP="003E4D94">
          <w:pPr>
            <w:pStyle w:val="E229B64F79114916A5EDD102E34D827317"/>
          </w:pPr>
          <w:r>
            <w:rPr>
              <w:rStyle w:val="TextodoMarcadordePosio"/>
              <w:rFonts w:eastAsiaTheme="minorHAnsi"/>
            </w:rPr>
            <w:t xml:space="preserve">              </w:t>
          </w:r>
        </w:p>
      </w:docPartBody>
    </w:docPart>
    <w:docPart>
      <w:docPartPr>
        <w:name w:val="311DF32CC66745D19F035D6469145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0F7B2-2C27-4DF4-AB9C-DE052913CEEE}"/>
      </w:docPartPr>
      <w:docPartBody>
        <w:p w:rsidR="004D4D80" w:rsidRDefault="00146419" w:rsidP="00146419">
          <w:pPr>
            <w:pStyle w:val="311DF32CC66745D19F035D64691456C8"/>
          </w:pPr>
          <w:r>
            <w:rPr>
              <w:rStyle w:val="TextodoMarcadordePosio"/>
              <w:rFonts w:eastAsiaTheme="minorHAnsi"/>
            </w:rPr>
            <w:t>…..</w:t>
          </w:r>
        </w:p>
      </w:docPartBody>
    </w:docPart>
    <w:docPart>
      <w:docPartPr>
        <w:name w:val="CD2943C38F964B5D8B560DF4BEDE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AAEA2-EDAC-4064-9339-BD04B675B902}"/>
      </w:docPartPr>
      <w:docPartBody>
        <w:p w:rsidR="004D4D80" w:rsidRDefault="003E4D94" w:rsidP="003E4D94">
          <w:pPr>
            <w:pStyle w:val="CD2943C38F964B5D8B560DF4BEDE78C215"/>
          </w:pPr>
          <w:r>
            <w:rPr>
              <w:rFonts w:ascii="Arial" w:hAnsi="Arial"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D43CFE97124240A1AC1BD34BC830B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D0815-E494-4175-AC50-446252E5B39F}"/>
      </w:docPartPr>
      <w:docPartBody>
        <w:p w:rsidR="004D4D80" w:rsidRDefault="003E4D94" w:rsidP="003E4D94">
          <w:pPr>
            <w:pStyle w:val="D43CFE97124240A1AC1BD34BC830BB8115"/>
          </w:pPr>
          <w:r>
            <w:rPr>
              <w:rFonts w:ascii="Arial" w:hAnsi="Arial"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BB71E92BC9CE4444A1F4D8A38ECC3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1F2DD-3623-43C8-9889-8341C3469CDB}"/>
      </w:docPartPr>
      <w:docPartBody>
        <w:p w:rsidR="004D4D80" w:rsidRDefault="003E4D94" w:rsidP="003E4D94">
          <w:pPr>
            <w:pStyle w:val="BB71E92BC9CE4444A1F4D8A38ECC318D15"/>
          </w:pPr>
          <w:r>
            <w:rPr>
              <w:rStyle w:val="TextodoMarcadordePosio"/>
              <w:rFonts w:eastAsiaTheme="minorHAnsi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5FC629EE352D49308CE649FCBCF4D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38BDF-0B5E-48A9-A6AD-2C2DC02C4E05}"/>
      </w:docPartPr>
      <w:docPartBody>
        <w:p w:rsidR="004D4D80" w:rsidRDefault="003E4D94" w:rsidP="003E4D94">
          <w:pPr>
            <w:pStyle w:val="5FC629EE352D49308CE649FCBCF4D7F115"/>
          </w:pPr>
          <w:r>
            <w:rPr>
              <w:rStyle w:val="TextodoMarcadordePosio"/>
              <w:rFonts w:eastAsiaTheme="minorHAnsi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02E9C775DD7840C4812A10D5A5543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EF8ED-BA97-4116-8EF5-C5B0A0FC2A10}"/>
      </w:docPartPr>
      <w:docPartBody>
        <w:p w:rsidR="004D4D80" w:rsidRDefault="003E4D94" w:rsidP="003E4D94">
          <w:pPr>
            <w:pStyle w:val="02E9C775DD7840C4812A10D5A55433B815"/>
          </w:pPr>
          <w:r>
            <w:rPr>
              <w:rStyle w:val="TextodoMarcadordePosio"/>
              <w:rFonts w:eastAsiaTheme="minorHAnsi"/>
            </w:rPr>
            <w:t xml:space="preserve">                                            </w:t>
          </w:r>
        </w:p>
      </w:docPartBody>
    </w:docPart>
    <w:docPart>
      <w:docPartPr>
        <w:name w:val="ABB86A2C4FD443A5A855845588B7B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9FF9B-70D8-4E79-8E8C-0A3ED4EF7399}"/>
      </w:docPartPr>
      <w:docPartBody>
        <w:p w:rsidR="004D4D80" w:rsidRDefault="003E4D94" w:rsidP="003E4D94">
          <w:pPr>
            <w:pStyle w:val="ABB86A2C4FD443A5A855845588B7B24515"/>
          </w:pPr>
          <w:r>
            <w:rPr>
              <w:rFonts w:ascii="Arial" w:hAnsi="Arial"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0F36F7DDF7FA4A1892E56A53F4895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D9F70-5088-4F91-8075-743300EF8C45}"/>
      </w:docPartPr>
      <w:docPartBody>
        <w:p w:rsidR="004D4D80" w:rsidRDefault="003E4D94" w:rsidP="003E4D94">
          <w:pPr>
            <w:pStyle w:val="0F36F7DDF7FA4A1892E56A53F489572114"/>
          </w:pPr>
          <w:r>
            <w:rPr>
              <w:rStyle w:val="TextodoMarcadordePosio"/>
              <w:rFonts w:eastAsiaTheme="minorHAnsi"/>
            </w:rPr>
            <w:t xml:space="preserve">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46419"/>
    <w:rsid w:val="00020109"/>
    <w:rsid w:val="00146419"/>
    <w:rsid w:val="002F3AD8"/>
    <w:rsid w:val="003E4D94"/>
    <w:rsid w:val="00456743"/>
    <w:rsid w:val="004D4D80"/>
    <w:rsid w:val="00A81FBA"/>
    <w:rsid w:val="00DB4D8F"/>
    <w:rsid w:val="00E5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4D94"/>
    <w:rPr>
      <w:color w:val="808080"/>
    </w:rPr>
  </w:style>
  <w:style w:type="paragraph" w:customStyle="1" w:styleId="75A65029E44A44339C1F318C3452FDCA">
    <w:name w:val="75A65029E44A44339C1F318C3452FDCA"/>
    <w:rsid w:val="00146419"/>
  </w:style>
  <w:style w:type="paragraph" w:customStyle="1" w:styleId="75A65029E44A44339C1F318C3452FDCA1">
    <w:name w:val="75A65029E44A44339C1F318C3452FDCA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2">
    <w:name w:val="75A65029E44A44339C1F318C3452FDCA2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3">
    <w:name w:val="75A65029E44A44339C1F318C3452FDCA3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">
    <w:name w:val="E229B64F79114916A5EDD102E34D8273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4">
    <w:name w:val="75A65029E44A44339C1F318C3452FDCA4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1">
    <w:name w:val="E229B64F79114916A5EDD102E34D8273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1DF32CC66745D19F035D64691456C8">
    <w:name w:val="311DF32CC66745D19F035D64691456C8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5">
    <w:name w:val="75A65029E44A44339C1F318C3452FDCA5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2">
    <w:name w:val="E229B64F79114916A5EDD102E34D82732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">
    <w:name w:val="CD2943C38F964B5D8B560DF4BEDE78C2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">
    <w:name w:val="D43CFE97124240A1AC1BD34BC830BB8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">
    <w:name w:val="BB71E92BC9CE4444A1F4D8A38ECC318D"/>
    <w:rsid w:val="00146419"/>
  </w:style>
  <w:style w:type="paragraph" w:customStyle="1" w:styleId="5FC629EE352D49308CE649FCBCF4D7F1">
    <w:name w:val="5FC629EE352D49308CE649FCBCF4D7F1"/>
    <w:rsid w:val="00146419"/>
  </w:style>
  <w:style w:type="paragraph" w:customStyle="1" w:styleId="02E9C775DD7840C4812A10D5A55433B8">
    <w:name w:val="02E9C775DD7840C4812A10D5A55433B8"/>
    <w:rsid w:val="00146419"/>
  </w:style>
  <w:style w:type="paragraph" w:customStyle="1" w:styleId="37E57C7F8D294D45BB62FF97A791A6CF">
    <w:name w:val="37E57C7F8D294D45BB62FF97A791A6CF"/>
    <w:rsid w:val="00146419"/>
  </w:style>
  <w:style w:type="paragraph" w:customStyle="1" w:styleId="ABB86A2C4FD443A5A855845588B7B245">
    <w:name w:val="ABB86A2C4FD443A5A855845588B7B245"/>
    <w:rsid w:val="00146419"/>
  </w:style>
  <w:style w:type="paragraph" w:customStyle="1" w:styleId="85A76AA81145473BB70E61DD7B1E2E04">
    <w:name w:val="85A76AA81145473BB70E61DD7B1E2E04"/>
    <w:rsid w:val="00146419"/>
  </w:style>
  <w:style w:type="paragraph" w:customStyle="1" w:styleId="12A39B291F754BFBB45D646515AD0BBA">
    <w:name w:val="12A39B291F754BFBB45D646515AD0BBA"/>
    <w:rsid w:val="00146419"/>
  </w:style>
  <w:style w:type="paragraph" w:customStyle="1" w:styleId="75A65029E44A44339C1F318C3452FDCA6">
    <w:name w:val="75A65029E44A44339C1F318C3452FDCA6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3">
    <w:name w:val="E229B64F79114916A5EDD102E34D82733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1">
    <w:name w:val="CD2943C38F964B5D8B560DF4BEDE78C2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1">
    <w:name w:val="D43CFE97124240A1AC1BD34BC830BB81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">
    <w:name w:val="0F36F7DDF7FA4A1892E56A53F489572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1">
    <w:name w:val="BB71E92BC9CE4444A1F4D8A38ECC318D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1">
    <w:name w:val="5FC629EE352D49308CE649FCBCF4D7F1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1">
    <w:name w:val="02E9C775DD7840C4812A10D5A55433B8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1">
    <w:name w:val="ABB86A2C4FD443A5A855845588B7B245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1">
    <w:name w:val="85A76AA81145473BB70E61DD7B1E2E04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1">
    <w:name w:val="12A39B291F754BFBB45D646515AD0BBA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E0B36392CE44F8B90AEF3D9C4FC6A1">
    <w:name w:val="F2E0B36392CE44F8B90AEF3D9C4FC6A1"/>
    <w:rsid w:val="00146419"/>
  </w:style>
  <w:style w:type="paragraph" w:customStyle="1" w:styleId="6E86086E93724CBE8889E3D9D00335DE">
    <w:name w:val="6E86086E93724CBE8889E3D9D00335DE"/>
    <w:rsid w:val="00146419"/>
  </w:style>
  <w:style w:type="paragraph" w:customStyle="1" w:styleId="1021C3CEABD14442B106077ADD41FAE6">
    <w:name w:val="1021C3CEABD14442B106077ADD41FAE6"/>
    <w:rsid w:val="00146419"/>
  </w:style>
  <w:style w:type="paragraph" w:customStyle="1" w:styleId="18EFC83577364686A30939F411DA21D3">
    <w:name w:val="18EFC83577364686A30939F411DA21D3"/>
    <w:rsid w:val="00146419"/>
  </w:style>
  <w:style w:type="paragraph" w:customStyle="1" w:styleId="75A65029E44A44339C1F318C3452FDCA7">
    <w:name w:val="75A65029E44A44339C1F318C3452FDCA7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4">
    <w:name w:val="E229B64F79114916A5EDD102E34D82734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2">
    <w:name w:val="CD2943C38F964B5D8B560DF4BEDE78C22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2">
    <w:name w:val="D43CFE97124240A1AC1BD34BC830BB812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1">
    <w:name w:val="0F36F7DDF7FA4A1892E56A53F4895721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2">
    <w:name w:val="BB71E92BC9CE4444A1F4D8A38ECC318D2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2">
    <w:name w:val="5FC629EE352D49308CE649FCBCF4D7F12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2">
    <w:name w:val="02E9C775DD7840C4812A10D5A55433B82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2">
    <w:name w:val="ABB86A2C4FD443A5A855845588B7B2452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2">
    <w:name w:val="85A76AA81145473BB70E61DD7B1E2E042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2">
    <w:name w:val="12A39B291F754BFBB45D646515AD0BBA2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">
    <w:name w:val="DB15A79A87B04F26AF7DE8F1E60A41D7"/>
    <w:rsid w:val="00146419"/>
  </w:style>
  <w:style w:type="paragraph" w:customStyle="1" w:styleId="75A65029E44A44339C1F318C3452FDCA8">
    <w:name w:val="75A65029E44A44339C1F318C3452FDCA8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5">
    <w:name w:val="E229B64F79114916A5EDD102E34D82735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3">
    <w:name w:val="CD2943C38F964B5D8B560DF4BEDE78C23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3">
    <w:name w:val="D43CFE97124240A1AC1BD34BC830BB813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2">
    <w:name w:val="0F36F7DDF7FA4A1892E56A53F48957212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3">
    <w:name w:val="BB71E92BC9CE4444A1F4D8A38ECC318D3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3">
    <w:name w:val="5FC629EE352D49308CE649FCBCF4D7F13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3">
    <w:name w:val="02E9C775DD7840C4812A10D5A55433B83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3">
    <w:name w:val="ABB86A2C4FD443A5A855845588B7B2453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3">
    <w:name w:val="85A76AA81145473BB70E61DD7B1E2E043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3">
    <w:name w:val="12A39B291F754BFBB45D646515AD0BBA3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1">
    <w:name w:val="DB15A79A87B04F26AF7DE8F1E60A41D71"/>
    <w:rsid w:val="0014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9">
    <w:name w:val="75A65029E44A44339C1F318C3452FDCA9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6">
    <w:name w:val="E229B64F79114916A5EDD102E34D82736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4">
    <w:name w:val="CD2943C38F964B5D8B560DF4BEDE78C24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4">
    <w:name w:val="D43CFE97124240A1AC1BD34BC830BB814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3">
    <w:name w:val="0F36F7DDF7FA4A1892E56A53F48957213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4">
    <w:name w:val="BB71E92BC9CE4444A1F4D8A38ECC318D4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4">
    <w:name w:val="5FC629EE352D49308CE649FCBCF4D7F14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4">
    <w:name w:val="02E9C775DD7840C4812A10D5A55433B84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4">
    <w:name w:val="ABB86A2C4FD443A5A855845588B7B2454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4">
    <w:name w:val="85A76AA81145473BB70E61DD7B1E2E044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4">
    <w:name w:val="12A39B291F754BFBB45D646515AD0BBA4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2">
    <w:name w:val="DB15A79A87B04F26AF7DE8F1E60A41D72"/>
    <w:rsid w:val="0014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10">
    <w:name w:val="75A65029E44A44339C1F318C3452FDCA10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7">
    <w:name w:val="E229B64F79114916A5EDD102E34D82737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5">
    <w:name w:val="CD2943C38F964B5D8B560DF4BEDE78C25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5">
    <w:name w:val="D43CFE97124240A1AC1BD34BC830BB815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4">
    <w:name w:val="0F36F7DDF7FA4A1892E56A53F48957214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5">
    <w:name w:val="BB71E92BC9CE4444A1F4D8A38ECC318D5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5">
    <w:name w:val="5FC629EE352D49308CE649FCBCF4D7F15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5">
    <w:name w:val="02E9C775DD7840C4812A10D5A55433B85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5">
    <w:name w:val="ABB86A2C4FD443A5A855845588B7B2455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5">
    <w:name w:val="85A76AA81145473BB70E61DD7B1E2E045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5">
    <w:name w:val="12A39B291F754BFBB45D646515AD0BBA5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3">
    <w:name w:val="DB15A79A87B04F26AF7DE8F1E60A41D73"/>
    <w:rsid w:val="0014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0CD089AA864CDE83EF322B8DD7C0E1">
    <w:name w:val="D80CD089AA864CDE83EF322B8DD7C0E1"/>
    <w:rsid w:val="00146419"/>
  </w:style>
  <w:style w:type="paragraph" w:customStyle="1" w:styleId="530B9A9A32D843F7BA3064C624F3D355">
    <w:name w:val="530B9A9A32D843F7BA3064C624F3D355"/>
    <w:rsid w:val="00146419"/>
  </w:style>
  <w:style w:type="paragraph" w:customStyle="1" w:styleId="75A65029E44A44339C1F318C3452FDCA11">
    <w:name w:val="75A65029E44A44339C1F318C3452FDCA11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8">
    <w:name w:val="E229B64F79114916A5EDD102E34D82738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6">
    <w:name w:val="CD2943C38F964B5D8B560DF4BEDE78C26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6">
    <w:name w:val="D43CFE97124240A1AC1BD34BC830BB816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5">
    <w:name w:val="0F36F7DDF7FA4A1892E56A53F48957215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6">
    <w:name w:val="BB71E92BC9CE4444A1F4D8A38ECC318D6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6">
    <w:name w:val="5FC629EE352D49308CE649FCBCF4D7F16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6">
    <w:name w:val="02E9C775DD7840C4812A10D5A55433B86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6">
    <w:name w:val="ABB86A2C4FD443A5A855845588B7B2456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6">
    <w:name w:val="85A76AA81145473BB70E61DD7B1E2E046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6">
    <w:name w:val="12A39B291F754BFBB45D646515AD0BBA6"/>
    <w:rsid w:val="001464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4">
    <w:name w:val="DB15A79A87B04F26AF7DE8F1E60A41D74"/>
    <w:rsid w:val="0014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12">
    <w:name w:val="75A65029E44A44339C1F318C3452FDCA12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9">
    <w:name w:val="E229B64F79114916A5EDD102E34D82739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7">
    <w:name w:val="CD2943C38F964B5D8B560DF4BEDE78C27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7">
    <w:name w:val="D43CFE97124240A1AC1BD34BC830BB817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6">
    <w:name w:val="0F36F7DDF7FA4A1892E56A53F48957216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7">
    <w:name w:val="BB71E92BC9CE4444A1F4D8A38ECC318D7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7">
    <w:name w:val="5FC629EE352D49308CE649FCBCF4D7F17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7">
    <w:name w:val="02E9C775DD7840C4812A10D5A55433B87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7">
    <w:name w:val="ABB86A2C4FD443A5A855845588B7B2457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7">
    <w:name w:val="85A76AA81145473BB70E61DD7B1E2E047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7">
    <w:name w:val="12A39B291F754BFBB45D646515AD0BBA7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5">
    <w:name w:val="DB15A79A87B04F26AF7DE8F1E60A41D75"/>
    <w:rsid w:val="003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13">
    <w:name w:val="75A65029E44A44339C1F318C3452FDCA13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10">
    <w:name w:val="E229B64F79114916A5EDD102E34D827310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8">
    <w:name w:val="CD2943C38F964B5D8B560DF4BEDE78C28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8">
    <w:name w:val="D43CFE97124240A1AC1BD34BC830BB818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7">
    <w:name w:val="0F36F7DDF7FA4A1892E56A53F48957217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8">
    <w:name w:val="BB71E92BC9CE4444A1F4D8A38ECC318D8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8">
    <w:name w:val="5FC629EE352D49308CE649FCBCF4D7F18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8">
    <w:name w:val="02E9C775DD7840C4812A10D5A55433B88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8">
    <w:name w:val="ABB86A2C4FD443A5A855845588B7B2458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8">
    <w:name w:val="85A76AA81145473BB70E61DD7B1E2E048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8">
    <w:name w:val="12A39B291F754BFBB45D646515AD0BBA8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6">
    <w:name w:val="DB15A79A87B04F26AF7DE8F1E60A41D76"/>
    <w:rsid w:val="003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14">
    <w:name w:val="75A65029E44A44339C1F318C3452FDCA14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11">
    <w:name w:val="E229B64F79114916A5EDD102E34D827311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9">
    <w:name w:val="CD2943C38F964B5D8B560DF4BEDE78C29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9">
    <w:name w:val="D43CFE97124240A1AC1BD34BC830BB819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8">
    <w:name w:val="0F36F7DDF7FA4A1892E56A53F48957218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9">
    <w:name w:val="BB71E92BC9CE4444A1F4D8A38ECC318D9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9">
    <w:name w:val="5FC629EE352D49308CE649FCBCF4D7F19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9">
    <w:name w:val="02E9C775DD7840C4812A10D5A55433B89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9">
    <w:name w:val="ABB86A2C4FD443A5A855845588B7B2459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9">
    <w:name w:val="85A76AA81145473BB70E61DD7B1E2E049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9">
    <w:name w:val="12A39B291F754BFBB45D646515AD0BBA9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7">
    <w:name w:val="DB15A79A87B04F26AF7DE8F1E60A41D77"/>
    <w:rsid w:val="003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15">
    <w:name w:val="75A65029E44A44339C1F318C3452FDCA15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12">
    <w:name w:val="E229B64F79114916A5EDD102E34D827312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10">
    <w:name w:val="CD2943C38F964B5D8B560DF4BEDE78C210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10">
    <w:name w:val="D43CFE97124240A1AC1BD34BC830BB8110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9">
    <w:name w:val="0F36F7DDF7FA4A1892E56A53F48957219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10">
    <w:name w:val="BB71E92BC9CE4444A1F4D8A38ECC318D10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10">
    <w:name w:val="5FC629EE352D49308CE649FCBCF4D7F110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10">
    <w:name w:val="02E9C775DD7840C4812A10D5A55433B810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10">
    <w:name w:val="ABB86A2C4FD443A5A855845588B7B24510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10">
    <w:name w:val="85A76AA81145473BB70E61DD7B1E2E0410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10">
    <w:name w:val="12A39B291F754BFBB45D646515AD0BBA10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8">
    <w:name w:val="DB15A79A87B04F26AF7DE8F1E60A41D78"/>
    <w:rsid w:val="003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16">
    <w:name w:val="75A65029E44A44339C1F318C3452FDCA16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13">
    <w:name w:val="E229B64F79114916A5EDD102E34D827313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11">
    <w:name w:val="CD2943C38F964B5D8B560DF4BEDE78C211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11">
    <w:name w:val="D43CFE97124240A1AC1BD34BC830BB8111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10">
    <w:name w:val="0F36F7DDF7FA4A1892E56A53F489572110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11">
    <w:name w:val="BB71E92BC9CE4444A1F4D8A38ECC318D11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11">
    <w:name w:val="5FC629EE352D49308CE649FCBCF4D7F111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11">
    <w:name w:val="02E9C775DD7840C4812A10D5A55433B811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11">
    <w:name w:val="ABB86A2C4FD443A5A855845588B7B24511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11">
    <w:name w:val="85A76AA81145473BB70E61DD7B1E2E0411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11">
    <w:name w:val="12A39B291F754BFBB45D646515AD0BBA11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9">
    <w:name w:val="DB15A79A87B04F26AF7DE8F1E60A41D79"/>
    <w:rsid w:val="003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17">
    <w:name w:val="75A65029E44A44339C1F318C3452FDCA17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14">
    <w:name w:val="E229B64F79114916A5EDD102E34D827314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12">
    <w:name w:val="CD2943C38F964B5D8B560DF4BEDE78C212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12">
    <w:name w:val="D43CFE97124240A1AC1BD34BC830BB8112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11">
    <w:name w:val="0F36F7DDF7FA4A1892E56A53F489572111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12">
    <w:name w:val="BB71E92BC9CE4444A1F4D8A38ECC318D12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12">
    <w:name w:val="5FC629EE352D49308CE649FCBCF4D7F112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12">
    <w:name w:val="02E9C775DD7840C4812A10D5A55433B812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12">
    <w:name w:val="ABB86A2C4FD443A5A855845588B7B24512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12">
    <w:name w:val="85A76AA81145473BB70E61DD7B1E2E0412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12">
    <w:name w:val="12A39B291F754BFBB45D646515AD0BBA12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10">
    <w:name w:val="DB15A79A87B04F26AF7DE8F1E60A41D710"/>
    <w:rsid w:val="003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18">
    <w:name w:val="75A65029E44A44339C1F318C3452FDCA18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15">
    <w:name w:val="E229B64F79114916A5EDD102E34D827315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13">
    <w:name w:val="CD2943C38F964B5D8B560DF4BEDE78C213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13">
    <w:name w:val="D43CFE97124240A1AC1BD34BC830BB8113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12">
    <w:name w:val="0F36F7DDF7FA4A1892E56A53F489572112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13">
    <w:name w:val="BB71E92BC9CE4444A1F4D8A38ECC318D13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13">
    <w:name w:val="5FC629EE352D49308CE649FCBCF4D7F113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13">
    <w:name w:val="02E9C775DD7840C4812A10D5A55433B813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13">
    <w:name w:val="ABB86A2C4FD443A5A855845588B7B24513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13">
    <w:name w:val="85A76AA81145473BB70E61DD7B1E2E0413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13">
    <w:name w:val="12A39B291F754BFBB45D646515AD0BBA13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11">
    <w:name w:val="DB15A79A87B04F26AF7DE8F1E60A41D711"/>
    <w:rsid w:val="003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19">
    <w:name w:val="75A65029E44A44339C1F318C3452FDCA19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16">
    <w:name w:val="E229B64F79114916A5EDD102E34D827316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14">
    <w:name w:val="CD2943C38F964B5D8B560DF4BEDE78C214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14">
    <w:name w:val="D43CFE97124240A1AC1BD34BC830BB8114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13">
    <w:name w:val="0F36F7DDF7FA4A1892E56A53F489572113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14">
    <w:name w:val="BB71E92BC9CE4444A1F4D8A38ECC318D14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14">
    <w:name w:val="5FC629EE352D49308CE649FCBCF4D7F114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14">
    <w:name w:val="02E9C775DD7840C4812A10D5A55433B814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14">
    <w:name w:val="ABB86A2C4FD443A5A855845588B7B24514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14">
    <w:name w:val="85A76AA81145473BB70E61DD7B1E2E0414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14">
    <w:name w:val="12A39B291F754BFBB45D646515AD0BBA14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12">
    <w:name w:val="DB15A79A87B04F26AF7DE8F1E60A41D712"/>
    <w:rsid w:val="003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A65029E44A44339C1F318C3452FDCA20">
    <w:name w:val="75A65029E44A44339C1F318C3452FDCA20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B64F79114916A5EDD102E34D827317">
    <w:name w:val="E229B64F79114916A5EDD102E34D827317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2943C38F964B5D8B560DF4BEDE78C215">
    <w:name w:val="CD2943C38F964B5D8B560DF4BEDE78C215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CFE97124240A1AC1BD34BC830BB8115">
    <w:name w:val="D43CFE97124240A1AC1BD34BC830BB8115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6F7DDF7FA4A1892E56A53F489572114">
    <w:name w:val="0F36F7DDF7FA4A1892E56A53F489572114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1E92BC9CE4444A1F4D8A38ECC318D15">
    <w:name w:val="BB71E92BC9CE4444A1F4D8A38ECC318D15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C629EE352D49308CE649FCBCF4D7F115">
    <w:name w:val="5FC629EE352D49308CE649FCBCF4D7F115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9C775DD7840C4812A10D5A55433B815">
    <w:name w:val="02E9C775DD7840C4812A10D5A55433B815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B86A2C4FD443A5A855845588B7B24515">
    <w:name w:val="ABB86A2C4FD443A5A855845588B7B24515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76AA81145473BB70E61DD7B1E2E0415">
    <w:name w:val="85A76AA81145473BB70E61DD7B1E2E0415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A39B291F754BFBB45D646515AD0BBA15">
    <w:name w:val="12A39B291F754BFBB45D646515AD0BBA15"/>
    <w:rsid w:val="003E4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5A79A87B04F26AF7DE8F1E60A41D713">
    <w:name w:val="DB15A79A87B04F26AF7DE8F1E60A41D713"/>
    <w:rsid w:val="003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768B-C38A-4430-BB39-80494B20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LPC-FEM-MD011_1 (Folha para recolha do texto)</Template>
  <TotalTime>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POLICIA JUDICIARIA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</dc:creator>
  <cp:keywords/>
  <dc:description/>
  <cp:lastModifiedBy>avieira</cp:lastModifiedBy>
  <cp:revision>2</cp:revision>
  <cp:lastPrinted>2017-04-28T11:36:00Z</cp:lastPrinted>
  <dcterms:created xsi:type="dcterms:W3CDTF">2017-04-28T11:41:00Z</dcterms:created>
  <dcterms:modified xsi:type="dcterms:W3CDTF">2017-04-28T11:41:00Z</dcterms:modified>
</cp:coreProperties>
</file>